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A6" w:rsidRDefault="004817A6" w:rsidP="0028759D">
      <w:pPr>
        <w:spacing w:after="0" w:line="240" w:lineRule="auto"/>
        <w:ind w:left="9204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C3253">
        <w:rPr>
          <w:rFonts w:ascii="Times New Roman" w:hAnsi="Times New Roman"/>
          <w:bCs/>
          <w:sz w:val="28"/>
          <w:szCs w:val="28"/>
        </w:rPr>
        <w:t>ЗАТВЕРДЖЕНО</w:t>
      </w:r>
    </w:p>
    <w:p w:rsidR="004817A6" w:rsidRDefault="004817A6" w:rsidP="00084648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Рішення Національної ради України</w:t>
      </w:r>
    </w:p>
    <w:p w:rsidR="004817A6" w:rsidRDefault="004817A6" w:rsidP="00084648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 питань телебачення і радіомовлення</w:t>
      </w:r>
    </w:p>
    <w:p w:rsidR="004817A6" w:rsidRPr="001C3253" w:rsidRDefault="004817A6" w:rsidP="00084648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1 січня </w:t>
      </w:r>
      <w:r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  <w:lang w:val="uk-UA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року № </w:t>
      </w:r>
      <w:r>
        <w:rPr>
          <w:rFonts w:ascii="Times New Roman" w:hAnsi="Times New Roman"/>
          <w:bCs/>
          <w:sz w:val="28"/>
          <w:szCs w:val="28"/>
          <w:lang w:val="uk-UA"/>
        </w:rPr>
        <w:t>2</w:t>
      </w:r>
    </w:p>
    <w:p w:rsidR="004817A6" w:rsidRPr="00E606D2" w:rsidRDefault="004817A6" w:rsidP="00FA14DC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817A6" w:rsidRDefault="004817A6" w:rsidP="0028759D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ФОРМА № 2</w:t>
      </w:r>
    </w:p>
    <w:p w:rsidR="004817A6" w:rsidRDefault="004817A6" w:rsidP="000F15D2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17A6" w:rsidRPr="000F15D2" w:rsidRDefault="004817A6" w:rsidP="0028759D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</w:t>
      </w:r>
      <w:r w:rsidRPr="000F15D2">
        <w:rPr>
          <w:rFonts w:ascii="Times New Roman" w:hAnsi="Times New Roman"/>
          <w:b/>
          <w:sz w:val="28"/>
          <w:szCs w:val="28"/>
          <w:lang w:val="uk-UA"/>
        </w:rPr>
        <w:t>домост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 </w:t>
      </w:r>
      <w:r w:rsidRPr="000F15D2">
        <w:rPr>
          <w:rFonts w:ascii="Times New Roman" w:hAnsi="Times New Roman"/>
          <w:b/>
          <w:sz w:val="28"/>
          <w:szCs w:val="28"/>
          <w:lang w:val="uk-UA"/>
        </w:rPr>
        <w:t>про власників істотної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участі станом на 31 грудня 20</w:t>
      </w:r>
      <w:r w:rsidRPr="00E90E88">
        <w:rPr>
          <w:rFonts w:ascii="Times New Roman" w:hAnsi="Times New Roman"/>
          <w:b/>
          <w:sz w:val="28"/>
          <w:szCs w:val="28"/>
        </w:rPr>
        <w:t>20</w:t>
      </w:r>
      <w:r w:rsidRPr="000F15D2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4817A6" w:rsidRPr="00F80AE7" w:rsidRDefault="004817A6" w:rsidP="000F15D2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Приватне підприємство «МЕДІА-ЗМІЇВ»</w:t>
      </w:r>
    </w:p>
    <w:p w:rsidR="004817A6" w:rsidRPr="00E96703" w:rsidRDefault="004817A6" w:rsidP="000F15D2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E96703">
        <w:rPr>
          <w:rFonts w:ascii="Times New Roman" w:hAnsi="Times New Roman"/>
          <w:sz w:val="24"/>
          <w:szCs w:val="24"/>
          <w:lang w:val="uk-UA"/>
        </w:rPr>
        <w:t>(повне найменування суб’єкта інформаційної діяльності)</w:t>
      </w:r>
    </w:p>
    <w:p w:rsidR="004817A6" w:rsidRPr="000F15D2" w:rsidRDefault="004817A6" w:rsidP="000F15D2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"/>
        <w:gridCol w:w="1844"/>
        <w:gridCol w:w="1240"/>
        <w:gridCol w:w="2074"/>
        <w:gridCol w:w="2207"/>
        <w:gridCol w:w="1497"/>
        <w:gridCol w:w="2000"/>
        <w:gridCol w:w="1212"/>
        <w:gridCol w:w="2139"/>
      </w:tblGrid>
      <w:tr w:rsidR="004817A6" w:rsidRPr="003402E6" w:rsidTr="003402E6">
        <w:trPr>
          <w:trHeight w:val="683"/>
          <w:jc w:val="center"/>
        </w:trPr>
        <w:tc>
          <w:tcPr>
            <w:tcW w:w="493" w:type="dxa"/>
            <w:vMerge w:val="restart"/>
            <w:vAlign w:val="center"/>
          </w:tcPr>
          <w:p w:rsidR="004817A6" w:rsidRPr="003402E6" w:rsidRDefault="004817A6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0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4817A6" w:rsidRPr="003402E6" w:rsidRDefault="004817A6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0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56" w:type="dxa"/>
            <w:vMerge w:val="restart"/>
            <w:vAlign w:val="center"/>
          </w:tcPr>
          <w:p w:rsidR="004817A6" w:rsidRPr="003402E6" w:rsidRDefault="004817A6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0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Власник істотної участі</w:t>
            </w:r>
          </w:p>
        </w:tc>
        <w:tc>
          <w:tcPr>
            <w:tcW w:w="1246" w:type="dxa"/>
            <w:vMerge w:val="restart"/>
            <w:vAlign w:val="center"/>
          </w:tcPr>
          <w:p w:rsidR="004817A6" w:rsidRPr="003402E6" w:rsidRDefault="004817A6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0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2077" w:type="dxa"/>
            <w:vMerge w:val="restart"/>
            <w:vAlign w:val="center"/>
          </w:tcPr>
          <w:p w:rsidR="004817A6" w:rsidRPr="003402E6" w:rsidRDefault="004817A6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0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Ідентифікаційні дані</w:t>
            </w:r>
          </w:p>
        </w:tc>
        <w:tc>
          <w:tcPr>
            <w:tcW w:w="2233" w:type="dxa"/>
            <w:vMerge w:val="restart"/>
            <w:vAlign w:val="center"/>
          </w:tcPr>
          <w:p w:rsidR="004817A6" w:rsidRPr="003402E6" w:rsidRDefault="004817A6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0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Адреса</w:t>
            </w:r>
            <w:bookmarkStart w:id="0" w:name="_GoBack"/>
            <w:bookmarkEnd w:id="0"/>
          </w:p>
        </w:tc>
        <w:tc>
          <w:tcPr>
            <w:tcW w:w="4732" w:type="dxa"/>
            <w:gridSpan w:val="3"/>
            <w:vAlign w:val="center"/>
          </w:tcPr>
          <w:p w:rsidR="004817A6" w:rsidRPr="003402E6" w:rsidRDefault="004817A6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0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Розмір участі особи у суб’єкті інформаційної діяльності, %</w:t>
            </w:r>
          </w:p>
        </w:tc>
        <w:tc>
          <w:tcPr>
            <w:tcW w:w="2151" w:type="dxa"/>
            <w:vMerge w:val="restart"/>
            <w:vAlign w:val="center"/>
          </w:tcPr>
          <w:p w:rsidR="004817A6" w:rsidRPr="003402E6" w:rsidRDefault="004817A6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0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Опис взаємозв’язку</w:t>
            </w:r>
          </w:p>
        </w:tc>
      </w:tr>
      <w:tr w:rsidR="004817A6" w:rsidRPr="003402E6" w:rsidTr="003402E6">
        <w:trPr>
          <w:trHeight w:val="655"/>
          <w:jc w:val="center"/>
        </w:trPr>
        <w:tc>
          <w:tcPr>
            <w:tcW w:w="493" w:type="dxa"/>
            <w:vMerge/>
          </w:tcPr>
          <w:p w:rsidR="004817A6" w:rsidRPr="003402E6" w:rsidRDefault="004817A6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6" w:type="dxa"/>
            <w:vMerge/>
          </w:tcPr>
          <w:p w:rsidR="004817A6" w:rsidRPr="003402E6" w:rsidRDefault="004817A6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  <w:vMerge/>
          </w:tcPr>
          <w:p w:rsidR="004817A6" w:rsidRPr="003402E6" w:rsidRDefault="004817A6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77" w:type="dxa"/>
            <w:vMerge/>
          </w:tcPr>
          <w:p w:rsidR="004817A6" w:rsidRPr="003402E6" w:rsidRDefault="004817A6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33" w:type="dxa"/>
            <w:vMerge/>
          </w:tcPr>
          <w:p w:rsidR="004817A6" w:rsidRPr="003402E6" w:rsidRDefault="004817A6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15" w:type="dxa"/>
            <w:vAlign w:val="center"/>
          </w:tcPr>
          <w:p w:rsidR="004817A6" w:rsidRPr="003402E6" w:rsidRDefault="004817A6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0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пряма</w:t>
            </w:r>
          </w:p>
        </w:tc>
        <w:tc>
          <w:tcPr>
            <w:tcW w:w="2002" w:type="dxa"/>
            <w:vAlign w:val="center"/>
          </w:tcPr>
          <w:p w:rsidR="004817A6" w:rsidRPr="003402E6" w:rsidRDefault="004817A6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0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опосередкована</w:t>
            </w:r>
          </w:p>
        </w:tc>
        <w:tc>
          <w:tcPr>
            <w:tcW w:w="1215" w:type="dxa"/>
            <w:vAlign w:val="center"/>
          </w:tcPr>
          <w:p w:rsidR="004817A6" w:rsidRPr="003402E6" w:rsidRDefault="004817A6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0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сукупна</w:t>
            </w:r>
          </w:p>
        </w:tc>
        <w:tc>
          <w:tcPr>
            <w:tcW w:w="2151" w:type="dxa"/>
            <w:vMerge/>
          </w:tcPr>
          <w:p w:rsidR="004817A6" w:rsidRPr="003402E6" w:rsidRDefault="004817A6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17A6" w:rsidRPr="003402E6" w:rsidTr="003402E6">
        <w:trPr>
          <w:jc w:val="center"/>
        </w:trPr>
        <w:tc>
          <w:tcPr>
            <w:tcW w:w="493" w:type="dxa"/>
          </w:tcPr>
          <w:p w:rsidR="004817A6" w:rsidRPr="003402E6" w:rsidRDefault="004817A6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02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56" w:type="dxa"/>
          </w:tcPr>
          <w:p w:rsidR="004817A6" w:rsidRPr="003402E6" w:rsidRDefault="004817A6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02E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46" w:type="dxa"/>
          </w:tcPr>
          <w:p w:rsidR="004817A6" w:rsidRPr="003402E6" w:rsidRDefault="004817A6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02E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77" w:type="dxa"/>
          </w:tcPr>
          <w:p w:rsidR="004817A6" w:rsidRPr="003402E6" w:rsidRDefault="004817A6" w:rsidP="00F80AE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</w:t>
            </w:r>
            <w:r w:rsidRPr="003402E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33" w:type="dxa"/>
          </w:tcPr>
          <w:p w:rsidR="004817A6" w:rsidRPr="003402E6" w:rsidRDefault="004817A6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02E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15" w:type="dxa"/>
          </w:tcPr>
          <w:p w:rsidR="004817A6" w:rsidRPr="003402E6" w:rsidRDefault="004817A6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02E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02" w:type="dxa"/>
          </w:tcPr>
          <w:p w:rsidR="004817A6" w:rsidRPr="003402E6" w:rsidRDefault="004817A6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02E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15" w:type="dxa"/>
          </w:tcPr>
          <w:p w:rsidR="004817A6" w:rsidRPr="003402E6" w:rsidRDefault="004817A6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02E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51" w:type="dxa"/>
          </w:tcPr>
          <w:p w:rsidR="004817A6" w:rsidRPr="003402E6" w:rsidRDefault="004817A6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02E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4817A6" w:rsidRPr="00A105AA" w:rsidTr="003402E6">
        <w:trPr>
          <w:jc w:val="center"/>
        </w:trPr>
        <w:tc>
          <w:tcPr>
            <w:tcW w:w="493" w:type="dxa"/>
          </w:tcPr>
          <w:p w:rsidR="004817A6" w:rsidRPr="003402E6" w:rsidRDefault="004817A6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56" w:type="dxa"/>
          </w:tcPr>
          <w:p w:rsidR="004817A6" w:rsidRPr="003402E6" w:rsidRDefault="004817A6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Бодарев Валерій Васильович</w:t>
            </w:r>
          </w:p>
        </w:tc>
        <w:tc>
          <w:tcPr>
            <w:tcW w:w="1246" w:type="dxa"/>
          </w:tcPr>
          <w:p w:rsidR="004817A6" w:rsidRPr="003402E6" w:rsidRDefault="004817A6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2077" w:type="dxa"/>
          </w:tcPr>
          <w:p w:rsidR="004817A6" w:rsidRPr="00350B6A" w:rsidRDefault="004817A6" w:rsidP="00FB6A05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4D9A">
              <w:rPr>
                <w:rFonts w:ascii="Times New Roman" w:hAnsi="Times New Roman"/>
                <w:sz w:val="24"/>
                <w:szCs w:val="24"/>
                <w:lang w:val="uk-UA"/>
              </w:rPr>
              <w:t>ІПН 2437810774,</w:t>
            </w:r>
          </w:p>
          <w:p w:rsidR="004817A6" w:rsidRPr="00350B6A" w:rsidRDefault="004817A6" w:rsidP="00FB6A05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0B6A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0B6A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0B6A">
              <w:rPr>
                <w:rFonts w:ascii="Times New Roman" w:hAnsi="Times New Roman"/>
                <w:sz w:val="24"/>
                <w:szCs w:val="24"/>
              </w:rPr>
              <w:t>1966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  <w:r w:rsidRPr="00ED4D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паспорт МН 323085</w:t>
            </w:r>
          </w:p>
        </w:tc>
        <w:tc>
          <w:tcPr>
            <w:tcW w:w="2233" w:type="dxa"/>
          </w:tcPr>
          <w:p w:rsidR="004817A6" w:rsidRDefault="004817A6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63404 Україна</w:t>
            </w:r>
          </w:p>
          <w:p w:rsidR="004817A6" w:rsidRPr="00002683" w:rsidRDefault="004817A6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обл., м.Зміїв</w:t>
            </w:r>
          </w:p>
        </w:tc>
        <w:tc>
          <w:tcPr>
            <w:tcW w:w="1515" w:type="dxa"/>
          </w:tcPr>
          <w:p w:rsidR="004817A6" w:rsidRPr="003402E6" w:rsidRDefault="004817A6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50%</w:t>
            </w:r>
          </w:p>
        </w:tc>
        <w:tc>
          <w:tcPr>
            <w:tcW w:w="2002" w:type="dxa"/>
          </w:tcPr>
          <w:p w:rsidR="004817A6" w:rsidRPr="003402E6" w:rsidRDefault="004817A6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15" w:type="dxa"/>
          </w:tcPr>
          <w:p w:rsidR="004817A6" w:rsidRPr="003402E6" w:rsidRDefault="004817A6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50%</w:t>
            </w:r>
          </w:p>
        </w:tc>
        <w:tc>
          <w:tcPr>
            <w:tcW w:w="2151" w:type="dxa"/>
          </w:tcPr>
          <w:p w:rsidR="004817A6" w:rsidRPr="003402E6" w:rsidRDefault="004817A6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засновник</w:t>
            </w:r>
          </w:p>
        </w:tc>
      </w:tr>
      <w:tr w:rsidR="004817A6" w:rsidRPr="00A105AA" w:rsidTr="003402E6">
        <w:trPr>
          <w:jc w:val="center"/>
        </w:trPr>
        <w:tc>
          <w:tcPr>
            <w:tcW w:w="493" w:type="dxa"/>
          </w:tcPr>
          <w:p w:rsidR="004817A6" w:rsidRDefault="004817A6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56" w:type="dxa"/>
          </w:tcPr>
          <w:p w:rsidR="004817A6" w:rsidRDefault="004817A6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Бодарев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Лариса Миколаївна</w:t>
            </w:r>
          </w:p>
        </w:tc>
        <w:tc>
          <w:tcPr>
            <w:tcW w:w="1246" w:type="dxa"/>
          </w:tcPr>
          <w:p w:rsidR="004817A6" w:rsidRDefault="004817A6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2077" w:type="dxa"/>
          </w:tcPr>
          <w:p w:rsidR="004817A6" w:rsidRPr="00350B6A" w:rsidRDefault="004817A6" w:rsidP="00FB6A05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17A6" w:rsidRDefault="004817A6" w:rsidP="00350B6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D9A">
              <w:rPr>
                <w:rFonts w:ascii="Times New Roman" w:hAnsi="Times New Roman"/>
                <w:sz w:val="24"/>
                <w:szCs w:val="24"/>
                <w:lang w:val="uk-UA"/>
              </w:rPr>
              <w:t>ІПН 2658313849</w:t>
            </w:r>
          </w:p>
          <w:p w:rsidR="004817A6" w:rsidRPr="00ED4D9A" w:rsidRDefault="004817A6" w:rsidP="00350B6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12.10.1972 р.н.</w:t>
            </w:r>
          </w:p>
          <w:p w:rsidR="004817A6" w:rsidRPr="00B73410" w:rsidRDefault="004817A6" w:rsidP="00B734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D9A">
              <w:rPr>
                <w:rFonts w:ascii="Times New Roman" w:hAnsi="Times New Roman"/>
                <w:sz w:val="24"/>
                <w:szCs w:val="24"/>
                <w:lang w:val="uk-UA"/>
              </w:rPr>
              <w:t>паспорт МТ 119761</w:t>
            </w:r>
          </w:p>
        </w:tc>
        <w:tc>
          <w:tcPr>
            <w:tcW w:w="2233" w:type="dxa"/>
          </w:tcPr>
          <w:p w:rsidR="004817A6" w:rsidRDefault="004817A6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63404 Україна</w:t>
            </w:r>
          </w:p>
          <w:p w:rsidR="004817A6" w:rsidRPr="00FB6A05" w:rsidRDefault="004817A6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Харківська обл., м.Зміїв, </w:t>
            </w:r>
          </w:p>
        </w:tc>
        <w:tc>
          <w:tcPr>
            <w:tcW w:w="1515" w:type="dxa"/>
          </w:tcPr>
          <w:p w:rsidR="004817A6" w:rsidRDefault="004817A6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50%</w:t>
            </w:r>
          </w:p>
        </w:tc>
        <w:tc>
          <w:tcPr>
            <w:tcW w:w="2002" w:type="dxa"/>
          </w:tcPr>
          <w:p w:rsidR="004817A6" w:rsidRPr="003402E6" w:rsidRDefault="004817A6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15" w:type="dxa"/>
          </w:tcPr>
          <w:p w:rsidR="004817A6" w:rsidRPr="003402E6" w:rsidRDefault="004817A6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50%</w:t>
            </w:r>
          </w:p>
        </w:tc>
        <w:tc>
          <w:tcPr>
            <w:tcW w:w="2151" w:type="dxa"/>
          </w:tcPr>
          <w:p w:rsidR="004817A6" w:rsidRDefault="004817A6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засновник, </w:t>
            </w:r>
          </w:p>
          <w:p w:rsidR="004817A6" w:rsidRPr="003402E6" w:rsidRDefault="004817A6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</w:tr>
    </w:tbl>
    <w:p w:rsidR="004817A6" w:rsidRPr="000F15D2" w:rsidRDefault="004817A6" w:rsidP="000F15D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17A6" w:rsidRDefault="004817A6" w:rsidP="000F15D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jc w:val="center"/>
        <w:tblLook w:val="0000"/>
      </w:tblPr>
      <w:tblGrid>
        <w:gridCol w:w="5312"/>
        <w:gridCol w:w="4575"/>
        <w:gridCol w:w="4844"/>
      </w:tblGrid>
      <w:tr w:rsidR="004817A6" w:rsidRPr="00350B6A" w:rsidTr="00B61AB7">
        <w:trPr>
          <w:jc w:val="center"/>
        </w:trPr>
        <w:tc>
          <w:tcPr>
            <w:tcW w:w="1803" w:type="pct"/>
          </w:tcPr>
          <w:p w:rsidR="004817A6" w:rsidRPr="000F15D2" w:rsidRDefault="004817A6" w:rsidP="000F1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ПП «МЕДІА-ЗМІЇВ»</w:t>
            </w:r>
            <w:r w:rsidRPr="000F15D2">
              <w:rPr>
                <w:rFonts w:ascii="Times New Roman" w:hAnsi="Times New Roman"/>
                <w:sz w:val="24"/>
                <w:szCs w:val="24"/>
                <w:lang w:val="uk-UA"/>
              </w:rPr>
              <w:t>________</w:t>
            </w:r>
          </w:p>
          <w:p w:rsidR="004817A6" w:rsidRPr="000F15D2" w:rsidRDefault="004817A6" w:rsidP="000F1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5D2">
              <w:rPr>
                <w:rFonts w:ascii="Times New Roman" w:hAnsi="Times New Roman"/>
                <w:sz w:val="24"/>
                <w:szCs w:val="24"/>
                <w:lang w:val="uk-UA"/>
              </w:rPr>
              <w:t>(посада уповноваженої особи)</w:t>
            </w:r>
          </w:p>
        </w:tc>
        <w:tc>
          <w:tcPr>
            <w:tcW w:w="1553" w:type="pct"/>
          </w:tcPr>
          <w:p w:rsidR="004817A6" w:rsidRPr="000F15D2" w:rsidRDefault="004817A6" w:rsidP="000F1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5D2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</w:t>
            </w:r>
          </w:p>
          <w:p w:rsidR="004817A6" w:rsidRPr="000F15D2" w:rsidRDefault="004817A6" w:rsidP="000F1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5D2">
              <w:rPr>
                <w:rFonts w:ascii="Times New Roman" w:hAnsi="Times New Roman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1644" w:type="pct"/>
          </w:tcPr>
          <w:p w:rsidR="004817A6" w:rsidRPr="000F15D2" w:rsidRDefault="004817A6" w:rsidP="000F1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Бодарева Л.М.</w:t>
            </w:r>
            <w:r w:rsidRPr="000F15D2">
              <w:rPr>
                <w:rFonts w:ascii="Times New Roman" w:hAnsi="Times New Roman"/>
                <w:sz w:val="24"/>
                <w:szCs w:val="24"/>
                <w:lang w:val="uk-UA"/>
              </w:rPr>
              <w:t>______</w:t>
            </w:r>
          </w:p>
          <w:p w:rsidR="004817A6" w:rsidRPr="000F15D2" w:rsidRDefault="004817A6" w:rsidP="000F1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5D2">
              <w:rPr>
                <w:rFonts w:ascii="Times New Roman" w:hAnsi="Times New Roman"/>
                <w:sz w:val="24"/>
                <w:szCs w:val="24"/>
                <w:lang w:val="uk-UA"/>
              </w:rPr>
              <w:t>(прізвище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F15D2">
              <w:rPr>
                <w:rFonts w:ascii="Times New Roman" w:hAnsi="Times New Roman"/>
                <w:sz w:val="24"/>
                <w:szCs w:val="24"/>
                <w:lang w:val="uk-UA"/>
              </w:rPr>
              <w:t>ініціали)</w:t>
            </w:r>
          </w:p>
          <w:p w:rsidR="004817A6" w:rsidRPr="000F15D2" w:rsidRDefault="004817A6" w:rsidP="000F1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17A6" w:rsidRPr="000F15D2" w:rsidRDefault="004817A6" w:rsidP="000F1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817A6" w:rsidRPr="000F15D2" w:rsidRDefault="004817A6" w:rsidP="000F15D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  <w:sectPr w:rsidR="004817A6" w:rsidRPr="000F15D2" w:rsidSect="000438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0" w:orient="landscape"/>
          <w:pgMar w:top="1134" w:right="624" w:bottom="1134" w:left="1701" w:header="709" w:footer="709" w:gutter="0"/>
          <w:cols w:space="708"/>
          <w:titlePg/>
          <w:docGrid w:linePitch="360"/>
        </w:sectPr>
      </w:pPr>
    </w:p>
    <w:p w:rsidR="004817A6" w:rsidRPr="00706765" w:rsidRDefault="004817A6" w:rsidP="00706765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val="uk-UA"/>
        </w:rPr>
      </w:pPr>
    </w:p>
    <w:sectPr w:rsidR="004817A6" w:rsidRPr="00706765" w:rsidSect="00953103">
      <w:pgSz w:w="11906" w:h="16838"/>
      <w:pgMar w:top="1134" w:right="6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7A6" w:rsidRDefault="004817A6" w:rsidP="000F15D2">
      <w:pPr>
        <w:spacing w:after="0" w:line="240" w:lineRule="auto"/>
      </w:pPr>
      <w:r>
        <w:separator/>
      </w:r>
    </w:p>
  </w:endnote>
  <w:endnote w:type="continuationSeparator" w:id="0">
    <w:p w:rsidR="004817A6" w:rsidRDefault="004817A6" w:rsidP="000F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7A6" w:rsidRDefault="004817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7A6" w:rsidRDefault="004817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7A6" w:rsidRDefault="004817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7A6" w:rsidRDefault="004817A6" w:rsidP="000F15D2">
      <w:pPr>
        <w:spacing w:after="0" w:line="240" w:lineRule="auto"/>
      </w:pPr>
      <w:r>
        <w:separator/>
      </w:r>
    </w:p>
  </w:footnote>
  <w:footnote w:type="continuationSeparator" w:id="0">
    <w:p w:rsidR="004817A6" w:rsidRDefault="004817A6" w:rsidP="000F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7A6" w:rsidRDefault="004817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7A6" w:rsidRPr="00E606D2" w:rsidRDefault="004817A6">
    <w:pPr>
      <w:pStyle w:val="Header"/>
      <w:jc w:val="center"/>
      <w:rPr>
        <w:rFonts w:ascii="Times New Roman" w:hAnsi="Times New Roman"/>
        <w:sz w:val="28"/>
        <w:szCs w:val="28"/>
        <w:lang w:val="en-US"/>
      </w:rPr>
    </w:pPr>
  </w:p>
  <w:p w:rsidR="004817A6" w:rsidRDefault="004817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7A6" w:rsidRDefault="004817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02FA"/>
    <w:multiLevelType w:val="hybridMultilevel"/>
    <w:tmpl w:val="262C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75112D"/>
    <w:multiLevelType w:val="hybridMultilevel"/>
    <w:tmpl w:val="22661F56"/>
    <w:lvl w:ilvl="0" w:tplc="B40814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CFB4FFF"/>
    <w:multiLevelType w:val="hybridMultilevel"/>
    <w:tmpl w:val="22661F56"/>
    <w:lvl w:ilvl="0" w:tplc="B40814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B4C5462"/>
    <w:multiLevelType w:val="hybridMultilevel"/>
    <w:tmpl w:val="22661F56"/>
    <w:lvl w:ilvl="0" w:tplc="B40814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7A6"/>
    <w:rsid w:val="00002683"/>
    <w:rsid w:val="0004384E"/>
    <w:rsid w:val="00084648"/>
    <w:rsid w:val="0009080A"/>
    <w:rsid w:val="000B1201"/>
    <w:rsid w:val="000C6BB5"/>
    <w:rsid w:val="000D0963"/>
    <w:rsid w:val="000F15D2"/>
    <w:rsid w:val="00103CFA"/>
    <w:rsid w:val="001613C6"/>
    <w:rsid w:val="0019069A"/>
    <w:rsid w:val="001C3253"/>
    <w:rsid w:val="001F398A"/>
    <w:rsid w:val="001F3EAF"/>
    <w:rsid w:val="00235D77"/>
    <w:rsid w:val="00273531"/>
    <w:rsid w:val="0028759D"/>
    <w:rsid w:val="002C4418"/>
    <w:rsid w:val="002D10D0"/>
    <w:rsid w:val="002D4A5F"/>
    <w:rsid w:val="002F047C"/>
    <w:rsid w:val="00337E40"/>
    <w:rsid w:val="003402E6"/>
    <w:rsid w:val="00350B6A"/>
    <w:rsid w:val="003935E1"/>
    <w:rsid w:val="003A58BA"/>
    <w:rsid w:val="003A6037"/>
    <w:rsid w:val="003A7B91"/>
    <w:rsid w:val="003C1C91"/>
    <w:rsid w:val="003C7A24"/>
    <w:rsid w:val="003D1854"/>
    <w:rsid w:val="00417B84"/>
    <w:rsid w:val="004743FE"/>
    <w:rsid w:val="004817A6"/>
    <w:rsid w:val="00484A04"/>
    <w:rsid w:val="0048558A"/>
    <w:rsid w:val="004945C6"/>
    <w:rsid w:val="00544E89"/>
    <w:rsid w:val="005569EB"/>
    <w:rsid w:val="005F1CB1"/>
    <w:rsid w:val="005F62C7"/>
    <w:rsid w:val="00613A0A"/>
    <w:rsid w:val="006843AC"/>
    <w:rsid w:val="006918C5"/>
    <w:rsid w:val="006B1197"/>
    <w:rsid w:val="006B473D"/>
    <w:rsid w:val="006D6435"/>
    <w:rsid w:val="006D7E7F"/>
    <w:rsid w:val="00704DE8"/>
    <w:rsid w:val="00706765"/>
    <w:rsid w:val="00775886"/>
    <w:rsid w:val="00782B26"/>
    <w:rsid w:val="007A1FFE"/>
    <w:rsid w:val="007C02AF"/>
    <w:rsid w:val="007C2B15"/>
    <w:rsid w:val="008374F7"/>
    <w:rsid w:val="008839FF"/>
    <w:rsid w:val="008F1145"/>
    <w:rsid w:val="0095115F"/>
    <w:rsid w:val="00953103"/>
    <w:rsid w:val="00966622"/>
    <w:rsid w:val="00970273"/>
    <w:rsid w:val="00A105AA"/>
    <w:rsid w:val="00A71EA1"/>
    <w:rsid w:val="00A80513"/>
    <w:rsid w:val="00A931EB"/>
    <w:rsid w:val="00AA5B69"/>
    <w:rsid w:val="00AB57F1"/>
    <w:rsid w:val="00AC4A50"/>
    <w:rsid w:val="00AD6712"/>
    <w:rsid w:val="00AF6F53"/>
    <w:rsid w:val="00B20EFD"/>
    <w:rsid w:val="00B61AB7"/>
    <w:rsid w:val="00B73410"/>
    <w:rsid w:val="00B808B6"/>
    <w:rsid w:val="00B86C3F"/>
    <w:rsid w:val="00B8740B"/>
    <w:rsid w:val="00BE01F7"/>
    <w:rsid w:val="00C07228"/>
    <w:rsid w:val="00C07AF8"/>
    <w:rsid w:val="00C445AD"/>
    <w:rsid w:val="00C53A04"/>
    <w:rsid w:val="00CA14B0"/>
    <w:rsid w:val="00CA5900"/>
    <w:rsid w:val="00CB294E"/>
    <w:rsid w:val="00D21C4E"/>
    <w:rsid w:val="00D417A6"/>
    <w:rsid w:val="00D42C5D"/>
    <w:rsid w:val="00D43C76"/>
    <w:rsid w:val="00D909A5"/>
    <w:rsid w:val="00D91A5B"/>
    <w:rsid w:val="00D97336"/>
    <w:rsid w:val="00DA0122"/>
    <w:rsid w:val="00DD227C"/>
    <w:rsid w:val="00E353AA"/>
    <w:rsid w:val="00E3732E"/>
    <w:rsid w:val="00E606D2"/>
    <w:rsid w:val="00E90E88"/>
    <w:rsid w:val="00E96703"/>
    <w:rsid w:val="00EA3936"/>
    <w:rsid w:val="00EC381C"/>
    <w:rsid w:val="00ED4D9A"/>
    <w:rsid w:val="00F06492"/>
    <w:rsid w:val="00F24F2F"/>
    <w:rsid w:val="00F453C4"/>
    <w:rsid w:val="00F702CD"/>
    <w:rsid w:val="00F80AE7"/>
    <w:rsid w:val="00F81EEE"/>
    <w:rsid w:val="00FA14DC"/>
    <w:rsid w:val="00FB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B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15D2"/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F1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15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1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15D2"/>
    <w:rPr>
      <w:rFonts w:cs="Times New Roman"/>
    </w:rPr>
  </w:style>
  <w:style w:type="paragraph" w:styleId="ListParagraph">
    <w:name w:val="List Paragraph"/>
    <w:basedOn w:val="Normal"/>
    <w:uiPriority w:val="99"/>
    <w:qFormat/>
    <w:rsid w:val="00E9670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287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D4A5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3</Pages>
  <Words>140</Words>
  <Characters>801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l.blischik</dc:creator>
  <cp:keywords/>
  <dc:description/>
  <cp:lastModifiedBy>Loner-XP</cp:lastModifiedBy>
  <cp:revision>14</cp:revision>
  <cp:lastPrinted>2021-03-11T10:39:00Z</cp:lastPrinted>
  <dcterms:created xsi:type="dcterms:W3CDTF">2016-03-29T06:11:00Z</dcterms:created>
  <dcterms:modified xsi:type="dcterms:W3CDTF">2021-03-11T10:40:00Z</dcterms:modified>
</cp:coreProperties>
</file>