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B0" w:rsidRDefault="00070DB0" w:rsidP="00755534">
      <w:pPr>
        <w:spacing w:after="0" w:line="240" w:lineRule="auto"/>
        <w:ind w:left="9204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3253">
        <w:rPr>
          <w:rFonts w:ascii="Times New Roman" w:hAnsi="Times New Roman"/>
          <w:bCs/>
          <w:sz w:val="28"/>
          <w:szCs w:val="28"/>
        </w:rPr>
        <w:t>ЗАТВЕРДЖЕНО</w:t>
      </w:r>
    </w:p>
    <w:p w:rsidR="00070DB0" w:rsidRDefault="00070DB0" w:rsidP="00564D37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Рішення Національної ради України</w:t>
      </w:r>
    </w:p>
    <w:p w:rsidR="00070DB0" w:rsidRDefault="00070DB0" w:rsidP="00564D37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питань телебачення і радіомовлення</w:t>
      </w:r>
    </w:p>
    <w:p w:rsidR="00070DB0" w:rsidRPr="001C3253" w:rsidRDefault="00070DB0" w:rsidP="00564D37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січня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070DB0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0DB0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0DB0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0DB0" w:rsidRPr="00564D37" w:rsidRDefault="00070DB0" w:rsidP="00755534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4D37">
        <w:rPr>
          <w:rFonts w:ascii="Times New Roman" w:hAnsi="Times New Roman"/>
          <w:b/>
          <w:sz w:val="28"/>
          <w:szCs w:val="28"/>
          <w:lang w:val="uk-UA"/>
        </w:rPr>
        <w:t>ФОРМА №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564D37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70DB0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0DB0" w:rsidRPr="00564D37" w:rsidRDefault="00070DB0" w:rsidP="00755534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564D37">
        <w:rPr>
          <w:rFonts w:ascii="Times New Roman" w:hAnsi="Times New Roman"/>
          <w:b/>
          <w:sz w:val="28"/>
          <w:szCs w:val="28"/>
          <w:lang w:val="uk-UA"/>
        </w:rPr>
        <w:t>ідомості про пов’язан</w:t>
      </w:r>
      <w:r>
        <w:rPr>
          <w:rFonts w:ascii="Times New Roman" w:hAnsi="Times New Roman"/>
          <w:b/>
          <w:sz w:val="28"/>
          <w:szCs w:val="28"/>
          <w:lang w:val="uk-UA"/>
        </w:rPr>
        <w:t>их осіб станом на 31 грудня 20</w:t>
      </w:r>
      <w:r w:rsidRPr="00B746D6">
        <w:rPr>
          <w:rFonts w:ascii="Times New Roman" w:hAnsi="Times New Roman"/>
          <w:b/>
          <w:sz w:val="28"/>
          <w:szCs w:val="28"/>
        </w:rPr>
        <w:t>20</w:t>
      </w:r>
      <w:r w:rsidRPr="00564D3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70DB0" w:rsidRPr="00DD227C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Приватне підприємство «МЕДІА-ЗМІЇВ»</w:t>
      </w:r>
    </w:p>
    <w:p w:rsidR="00070DB0" w:rsidRPr="00DD227C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DD227C">
        <w:rPr>
          <w:rFonts w:ascii="Times New Roman" w:hAnsi="Times New Roman"/>
          <w:sz w:val="24"/>
          <w:szCs w:val="24"/>
          <w:lang w:val="uk-UA"/>
        </w:rPr>
        <w:t>(повне найменування суб’єкта інформаційної діяльності)</w:t>
      </w:r>
    </w:p>
    <w:p w:rsidR="00070DB0" w:rsidRPr="00DD227C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2210"/>
        <w:gridCol w:w="1467"/>
        <w:gridCol w:w="2413"/>
        <w:gridCol w:w="3798"/>
        <w:gridCol w:w="1744"/>
        <w:gridCol w:w="2525"/>
      </w:tblGrid>
      <w:tr w:rsidR="00070DB0" w:rsidRPr="002008D6" w:rsidTr="00947ED5">
        <w:trPr>
          <w:trHeight w:val="956"/>
          <w:jc w:val="center"/>
        </w:trPr>
        <w:tc>
          <w:tcPr>
            <w:tcW w:w="195" w:type="pct"/>
            <w:vAlign w:val="center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0" w:type="pct"/>
            <w:vAlign w:val="center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Пов’язана особа</w:t>
            </w:r>
          </w:p>
        </w:tc>
        <w:tc>
          <w:tcPr>
            <w:tcW w:w="498" w:type="pct"/>
            <w:vAlign w:val="center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819" w:type="pct"/>
            <w:vAlign w:val="center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Ідентифікаційні дані</w:t>
            </w:r>
          </w:p>
        </w:tc>
        <w:tc>
          <w:tcPr>
            <w:tcW w:w="1289" w:type="pct"/>
            <w:vAlign w:val="center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92" w:type="pct"/>
            <w:vAlign w:val="center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пов’язаної особи</w:t>
            </w:r>
          </w:p>
        </w:tc>
        <w:tc>
          <w:tcPr>
            <w:tcW w:w="857" w:type="pct"/>
            <w:vAlign w:val="center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взаємозв’язку особи із суб’єктом інформаційної діяльності</w:t>
            </w:r>
          </w:p>
        </w:tc>
      </w:tr>
      <w:tr w:rsidR="00070DB0" w:rsidRPr="00947ED5" w:rsidTr="00947ED5">
        <w:trPr>
          <w:jc w:val="center"/>
        </w:trPr>
        <w:tc>
          <w:tcPr>
            <w:tcW w:w="195" w:type="pct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0" w:type="pct"/>
          </w:tcPr>
          <w:p w:rsidR="00070DB0" w:rsidRPr="00AD3DFE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8" w:type="pct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9" w:type="pct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9" w:type="pct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2" w:type="pct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7" w:type="pct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ED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70DB0" w:rsidRPr="002008D6" w:rsidTr="00947ED5">
        <w:trPr>
          <w:jc w:val="center"/>
        </w:trPr>
        <w:tc>
          <w:tcPr>
            <w:tcW w:w="195" w:type="pct"/>
          </w:tcPr>
          <w:p w:rsidR="00070DB0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pct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 Валерій Васильович</w:t>
            </w:r>
          </w:p>
        </w:tc>
        <w:tc>
          <w:tcPr>
            <w:tcW w:w="498" w:type="pct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19" w:type="pct"/>
          </w:tcPr>
          <w:p w:rsidR="00070DB0" w:rsidRPr="002008D6" w:rsidRDefault="00070DB0" w:rsidP="004B09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ІПН 2437810774, </w:t>
            </w:r>
          </w:p>
          <w:p w:rsidR="00070DB0" w:rsidRPr="002008D6" w:rsidRDefault="00070DB0" w:rsidP="004B099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08D6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008D6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008D6">
              <w:rPr>
                <w:rFonts w:ascii="Times New Roman" w:hAnsi="Times New Roman"/>
                <w:sz w:val="24"/>
                <w:szCs w:val="24"/>
                <w:lang w:val="uk-UA"/>
              </w:rPr>
              <w:t>1966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р.н. </w:t>
            </w:r>
            <w:r w:rsidRPr="00ED4D9A">
              <w:rPr>
                <w:rFonts w:ascii="Times New Roman" w:hAnsi="Times New Roman"/>
                <w:sz w:val="24"/>
                <w:szCs w:val="24"/>
                <w:lang w:val="uk-UA"/>
              </w:rPr>
              <w:t>паспорт МН 323085</w:t>
            </w:r>
          </w:p>
        </w:tc>
        <w:tc>
          <w:tcPr>
            <w:tcW w:w="1289" w:type="pct"/>
          </w:tcPr>
          <w:p w:rsidR="00070DB0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63404, Україна</w:t>
            </w:r>
          </w:p>
          <w:p w:rsidR="00070DB0" w:rsidRPr="002008D6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обл., м.Зміїв</w:t>
            </w:r>
          </w:p>
          <w:p w:rsidR="00070DB0" w:rsidRPr="002008D6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pct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7" w:type="pct"/>
          </w:tcPr>
          <w:p w:rsidR="00070DB0" w:rsidRPr="00947ED5" w:rsidRDefault="00070DB0" w:rsidP="00947E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Чоловік засновника</w:t>
            </w:r>
          </w:p>
        </w:tc>
      </w:tr>
      <w:tr w:rsidR="00070DB0" w:rsidRPr="00947ED5" w:rsidTr="00AD3DFE">
        <w:trPr>
          <w:jc w:val="center"/>
        </w:trPr>
        <w:tc>
          <w:tcPr>
            <w:tcW w:w="195" w:type="pct"/>
          </w:tcPr>
          <w:p w:rsidR="00070DB0" w:rsidRDefault="00070DB0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70DB0" w:rsidRPr="00947ED5" w:rsidRDefault="00070DB0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0" w:type="pct"/>
          </w:tcPr>
          <w:p w:rsidR="00070DB0" w:rsidRDefault="00070DB0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Бодарева Лариса</w:t>
            </w:r>
          </w:p>
          <w:p w:rsidR="00070DB0" w:rsidRPr="00947ED5" w:rsidRDefault="00070DB0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498" w:type="pct"/>
          </w:tcPr>
          <w:p w:rsidR="00070DB0" w:rsidRPr="00947ED5" w:rsidRDefault="00070DB0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19" w:type="pct"/>
          </w:tcPr>
          <w:p w:rsidR="00070DB0" w:rsidRDefault="00070DB0" w:rsidP="00E9132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D9A">
              <w:rPr>
                <w:rFonts w:ascii="Times New Roman" w:hAnsi="Times New Roman"/>
                <w:sz w:val="24"/>
                <w:szCs w:val="24"/>
                <w:lang w:val="uk-UA"/>
              </w:rPr>
              <w:t>ІПН 2658313849</w:t>
            </w:r>
          </w:p>
          <w:p w:rsidR="00070DB0" w:rsidRPr="00ED4D9A" w:rsidRDefault="00070DB0" w:rsidP="00E9132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12.10.1972 р.н.</w:t>
            </w:r>
          </w:p>
          <w:p w:rsidR="00070DB0" w:rsidRPr="004B0991" w:rsidRDefault="00070DB0" w:rsidP="00E9132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D9A">
              <w:rPr>
                <w:rFonts w:ascii="Times New Roman" w:hAnsi="Times New Roman"/>
                <w:sz w:val="24"/>
                <w:szCs w:val="24"/>
                <w:lang w:val="uk-UA"/>
              </w:rPr>
              <w:t>паспорт МТ 119761</w:t>
            </w:r>
          </w:p>
        </w:tc>
        <w:tc>
          <w:tcPr>
            <w:tcW w:w="1289" w:type="pct"/>
          </w:tcPr>
          <w:p w:rsidR="00070DB0" w:rsidRDefault="00070DB0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63404, Україна</w:t>
            </w:r>
          </w:p>
          <w:p w:rsidR="00070DB0" w:rsidRPr="004B0991" w:rsidRDefault="00070DB0" w:rsidP="004B099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обл., м.Зміїв</w:t>
            </w:r>
          </w:p>
        </w:tc>
        <w:tc>
          <w:tcPr>
            <w:tcW w:w="592" w:type="pct"/>
          </w:tcPr>
          <w:p w:rsidR="00070DB0" w:rsidRPr="00947ED5" w:rsidRDefault="00070DB0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7" w:type="pct"/>
          </w:tcPr>
          <w:p w:rsidR="00070DB0" w:rsidRPr="00947ED5" w:rsidRDefault="00070DB0" w:rsidP="00BD63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Дружина  засновника, директор</w:t>
            </w:r>
          </w:p>
        </w:tc>
      </w:tr>
    </w:tbl>
    <w:p w:rsidR="00070DB0" w:rsidRPr="00DD227C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70DB0" w:rsidRPr="00DD227C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jc w:val="center"/>
        <w:tblLook w:val="0000"/>
      </w:tblPr>
      <w:tblGrid>
        <w:gridCol w:w="5312"/>
        <w:gridCol w:w="4575"/>
        <w:gridCol w:w="4844"/>
      </w:tblGrid>
      <w:tr w:rsidR="00070DB0" w:rsidRPr="002008D6" w:rsidTr="00B61AB7">
        <w:trPr>
          <w:jc w:val="center"/>
        </w:trPr>
        <w:tc>
          <w:tcPr>
            <w:tcW w:w="1803" w:type="pct"/>
          </w:tcPr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ПП «МЕДІА-ЗМІЇВ»</w:t>
            </w:r>
          </w:p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(посада уповноваженої особи)</w:t>
            </w:r>
          </w:p>
        </w:tc>
        <w:tc>
          <w:tcPr>
            <w:tcW w:w="1553" w:type="pct"/>
          </w:tcPr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</w:t>
            </w:r>
          </w:p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644" w:type="pct"/>
          </w:tcPr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Бодарева Л.М.</w:t>
            </w:r>
          </w:p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(прізвище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ініціали)</w:t>
            </w:r>
          </w:p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0DB0" w:rsidRPr="00947ED5" w:rsidTr="00B61AB7">
        <w:trPr>
          <w:jc w:val="center"/>
        </w:trPr>
        <w:tc>
          <w:tcPr>
            <w:tcW w:w="1803" w:type="pct"/>
          </w:tcPr>
          <w:p w:rsidR="00070DB0" w:rsidRPr="009D2A96" w:rsidRDefault="00070DB0" w:rsidP="004D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070DB0" w:rsidRPr="00DD227C" w:rsidRDefault="00070DB0" w:rsidP="009D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1553" w:type="pct"/>
          </w:tcPr>
          <w:p w:rsidR="00070DB0" w:rsidRPr="00DD227C" w:rsidRDefault="00070DB0" w:rsidP="0074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 Сергієнко Л.Л.</w:t>
            </w:r>
          </w:p>
          <w:p w:rsidR="00070DB0" w:rsidRPr="00DD227C" w:rsidRDefault="00070DB0" w:rsidP="0074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(посада, прізвище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ініціали виконавця)</w:t>
            </w:r>
          </w:p>
        </w:tc>
        <w:tc>
          <w:tcPr>
            <w:tcW w:w="1644" w:type="pct"/>
          </w:tcPr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0574732093</w:t>
            </w:r>
          </w:p>
          <w:p w:rsidR="00070DB0" w:rsidRPr="00DD227C" w:rsidRDefault="00070DB0" w:rsidP="00DD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27C">
              <w:rPr>
                <w:rFonts w:ascii="Times New Roman" w:hAnsi="Times New Roman"/>
                <w:sz w:val="24"/>
                <w:szCs w:val="24"/>
                <w:lang w:val="uk-UA"/>
              </w:rPr>
              <w:t>(телефон виконавця)</w:t>
            </w:r>
          </w:p>
        </w:tc>
      </w:tr>
    </w:tbl>
    <w:p w:rsidR="00070DB0" w:rsidRPr="00DD227C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70DB0" w:rsidRPr="00DD227C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70DB0" w:rsidRPr="00DD227C" w:rsidRDefault="00070DB0" w:rsidP="00DD227C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070DB0" w:rsidRPr="00DD227C" w:rsidRDefault="00070DB0" w:rsidP="00DD227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  <w:sectPr w:rsidR="00070DB0" w:rsidRPr="00DD227C" w:rsidSect="00796B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070DB0" w:rsidRPr="004B5E2B" w:rsidRDefault="00070DB0" w:rsidP="00C10BDE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</w:p>
    <w:sectPr w:rsidR="00070DB0" w:rsidRPr="004B5E2B" w:rsidSect="008D777B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B0" w:rsidRDefault="00070DB0" w:rsidP="00DD227C">
      <w:pPr>
        <w:spacing w:after="0" w:line="240" w:lineRule="auto"/>
      </w:pPr>
      <w:r>
        <w:separator/>
      </w:r>
    </w:p>
  </w:endnote>
  <w:endnote w:type="continuationSeparator" w:id="0">
    <w:p w:rsidR="00070DB0" w:rsidRDefault="00070DB0" w:rsidP="00DD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B0" w:rsidRDefault="00070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B0" w:rsidRDefault="00070D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B0" w:rsidRDefault="00070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B0" w:rsidRDefault="00070DB0" w:rsidP="00DD227C">
      <w:pPr>
        <w:spacing w:after="0" w:line="240" w:lineRule="auto"/>
      </w:pPr>
      <w:r>
        <w:separator/>
      </w:r>
    </w:p>
  </w:footnote>
  <w:footnote w:type="continuationSeparator" w:id="0">
    <w:p w:rsidR="00070DB0" w:rsidRDefault="00070DB0" w:rsidP="00DD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B0" w:rsidRDefault="00070D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B0" w:rsidRPr="009D2A96" w:rsidRDefault="00070DB0" w:rsidP="009D2A96">
    <w:pPr>
      <w:pStyle w:val="Header"/>
      <w:rPr>
        <w:rFonts w:ascii="Times New Roman" w:hAnsi="Times New Roman"/>
        <w:sz w:val="28"/>
        <w:szCs w:val="28"/>
        <w:lang w:val="en-US"/>
      </w:rPr>
    </w:pPr>
  </w:p>
  <w:p w:rsidR="00070DB0" w:rsidRPr="00A24E2B" w:rsidRDefault="00070DB0">
    <w:pPr>
      <w:pStyle w:val="Head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B0" w:rsidRPr="00A24E2B" w:rsidRDefault="00070DB0">
    <w:pPr>
      <w:pStyle w:val="Header"/>
      <w:jc w:val="center"/>
      <w:rPr>
        <w:rFonts w:ascii="Times New Roman" w:hAnsi="Times New Roman"/>
        <w:sz w:val="28"/>
        <w:szCs w:val="28"/>
      </w:rPr>
    </w:pPr>
  </w:p>
  <w:p w:rsidR="00070DB0" w:rsidRDefault="00070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F5B"/>
    <w:multiLevelType w:val="hybridMultilevel"/>
    <w:tmpl w:val="C54815D2"/>
    <w:lvl w:ilvl="0" w:tplc="71F2C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350DD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3533D0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A744B2"/>
    <w:multiLevelType w:val="hybridMultilevel"/>
    <w:tmpl w:val="152811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3231D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0D6261"/>
    <w:multiLevelType w:val="hybridMultilevel"/>
    <w:tmpl w:val="4F1683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70"/>
    <w:rsid w:val="00007E41"/>
    <w:rsid w:val="0003120D"/>
    <w:rsid w:val="00070DB0"/>
    <w:rsid w:val="0007210B"/>
    <w:rsid w:val="00073DF5"/>
    <w:rsid w:val="00086239"/>
    <w:rsid w:val="000E7B54"/>
    <w:rsid w:val="0011216C"/>
    <w:rsid w:val="00135C20"/>
    <w:rsid w:val="00146943"/>
    <w:rsid w:val="00160707"/>
    <w:rsid w:val="001C3253"/>
    <w:rsid w:val="002008D6"/>
    <w:rsid w:val="00203C81"/>
    <w:rsid w:val="00265636"/>
    <w:rsid w:val="0031076A"/>
    <w:rsid w:val="00312D22"/>
    <w:rsid w:val="003B6D87"/>
    <w:rsid w:val="003D1063"/>
    <w:rsid w:val="003E441E"/>
    <w:rsid w:val="00452AE6"/>
    <w:rsid w:val="004B0991"/>
    <w:rsid w:val="004B5E2B"/>
    <w:rsid w:val="004D21DF"/>
    <w:rsid w:val="0053076A"/>
    <w:rsid w:val="00564D37"/>
    <w:rsid w:val="00574A39"/>
    <w:rsid w:val="00581B70"/>
    <w:rsid w:val="00581C25"/>
    <w:rsid w:val="00585827"/>
    <w:rsid w:val="005A0BE6"/>
    <w:rsid w:val="005C3C79"/>
    <w:rsid w:val="00604D75"/>
    <w:rsid w:val="00613D4C"/>
    <w:rsid w:val="006A0AE3"/>
    <w:rsid w:val="006B0FE3"/>
    <w:rsid w:val="006B473D"/>
    <w:rsid w:val="006C7DFA"/>
    <w:rsid w:val="006F0D4F"/>
    <w:rsid w:val="00743EFF"/>
    <w:rsid w:val="007447D4"/>
    <w:rsid w:val="00753D5D"/>
    <w:rsid w:val="00755534"/>
    <w:rsid w:val="00793225"/>
    <w:rsid w:val="00796B3E"/>
    <w:rsid w:val="007B10EC"/>
    <w:rsid w:val="007B775E"/>
    <w:rsid w:val="007C2615"/>
    <w:rsid w:val="007D0D6E"/>
    <w:rsid w:val="00820168"/>
    <w:rsid w:val="0088022C"/>
    <w:rsid w:val="00890DF8"/>
    <w:rsid w:val="008D777B"/>
    <w:rsid w:val="008F30D3"/>
    <w:rsid w:val="00927B7B"/>
    <w:rsid w:val="00942FBF"/>
    <w:rsid w:val="0094534A"/>
    <w:rsid w:val="00947ED5"/>
    <w:rsid w:val="00955EA2"/>
    <w:rsid w:val="009741E8"/>
    <w:rsid w:val="009B01B8"/>
    <w:rsid w:val="009C0999"/>
    <w:rsid w:val="009C0C6E"/>
    <w:rsid w:val="009D2A96"/>
    <w:rsid w:val="009D6AF4"/>
    <w:rsid w:val="00A22422"/>
    <w:rsid w:val="00A230EA"/>
    <w:rsid w:val="00A24E2B"/>
    <w:rsid w:val="00A4659A"/>
    <w:rsid w:val="00A623EB"/>
    <w:rsid w:val="00A74F05"/>
    <w:rsid w:val="00A8503F"/>
    <w:rsid w:val="00AD1AA9"/>
    <w:rsid w:val="00AD3DFE"/>
    <w:rsid w:val="00AE6D9A"/>
    <w:rsid w:val="00AF6F53"/>
    <w:rsid w:val="00AF7874"/>
    <w:rsid w:val="00B223B4"/>
    <w:rsid w:val="00B449EC"/>
    <w:rsid w:val="00B61AB7"/>
    <w:rsid w:val="00B746D6"/>
    <w:rsid w:val="00B9576C"/>
    <w:rsid w:val="00BA137C"/>
    <w:rsid w:val="00BA3077"/>
    <w:rsid w:val="00BB71EA"/>
    <w:rsid w:val="00BD50C7"/>
    <w:rsid w:val="00BD6360"/>
    <w:rsid w:val="00BF4825"/>
    <w:rsid w:val="00BF6327"/>
    <w:rsid w:val="00C10BDE"/>
    <w:rsid w:val="00C17E05"/>
    <w:rsid w:val="00C94A9B"/>
    <w:rsid w:val="00CA3D20"/>
    <w:rsid w:val="00CB4184"/>
    <w:rsid w:val="00CB6BF3"/>
    <w:rsid w:val="00CD2EDD"/>
    <w:rsid w:val="00CF4D5C"/>
    <w:rsid w:val="00D00FB8"/>
    <w:rsid w:val="00D40B84"/>
    <w:rsid w:val="00D45B80"/>
    <w:rsid w:val="00D67187"/>
    <w:rsid w:val="00D9669A"/>
    <w:rsid w:val="00DA1DF4"/>
    <w:rsid w:val="00DB4C34"/>
    <w:rsid w:val="00DB54C4"/>
    <w:rsid w:val="00DD227C"/>
    <w:rsid w:val="00DE5EB4"/>
    <w:rsid w:val="00E07EFF"/>
    <w:rsid w:val="00E4366B"/>
    <w:rsid w:val="00E64464"/>
    <w:rsid w:val="00E91329"/>
    <w:rsid w:val="00EB043F"/>
    <w:rsid w:val="00EB0D16"/>
    <w:rsid w:val="00EB1EB1"/>
    <w:rsid w:val="00ED4D9A"/>
    <w:rsid w:val="00EE2BF3"/>
    <w:rsid w:val="00F27206"/>
    <w:rsid w:val="00F327A4"/>
    <w:rsid w:val="00F453A9"/>
    <w:rsid w:val="00F5566C"/>
    <w:rsid w:val="00F7234F"/>
    <w:rsid w:val="00F90AF3"/>
    <w:rsid w:val="00FA4325"/>
    <w:rsid w:val="00FB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227C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2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2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D9A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555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3D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147</Words>
  <Characters>843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l.blischik</dc:creator>
  <cp:keywords/>
  <dc:description/>
  <cp:lastModifiedBy>Loner-XP</cp:lastModifiedBy>
  <cp:revision>17</cp:revision>
  <cp:lastPrinted>2021-03-11T10:41:00Z</cp:lastPrinted>
  <dcterms:created xsi:type="dcterms:W3CDTF">2016-03-29T06:10:00Z</dcterms:created>
  <dcterms:modified xsi:type="dcterms:W3CDTF">2021-03-11T10:41:00Z</dcterms:modified>
</cp:coreProperties>
</file>