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72" w:rsidRDefault="00B10B72" w:rsidP="00B14E97">
      <w:pPr>
        <w:spacing w:after="0" w:line="240" w:lineRule="auto"/>
        <w:ind w:left="9204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3253">
        <w:rPr>
          <w:rFonts w:ascii="Times New Roman" w:hAnsi="Times New Roman"/>
          <w:bCs/>
          <w:sz w:val="28"/>
          <w:szCs w:val="28"/>
        </w:rPr>
        <w:t>ЗАТВЕРДЖЕНО</w:t>
      </w:r>
    </w:p>
    <w:p w:rsidR="00B10B72" w:rsidRDefault="00B10B72" w:rsidP="00194FD5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Рішення Національної ради України</w:t>
      </w:r>
    </w:p>
    <w:p w:rsidR="00B10B72" w:rsidRDefault="00B10B72" w:rsidP="00194FD5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питань телебачення і радіомовлення</w:t>
      </w:r>
    </w:p>
    <w:p w:rsidR="00B10B72" w:rsidRPr="001C3253" w:rsidRDefault="00B10B72" w:rsidP="00194FD5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січня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B10B72" w:rsidRDefault="00B10B72" w:rsidP="00194FD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0B72" w:rsidRDefault="00B10B72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0B72" w:rsidRDefault="00B10B72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0B72" w:rsidRPr="008246D0" w:rsidRDefault="00B10B72" w:rsidP="00B14E97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246D0">
        <w:rPr>
          <w:rFonts w:ascii="Times New Roman" w:hAnsi="Times New Roman"/>
          <w:b/>
          <w:sz w:val="28"/>
          <w:szCs w:val="28"/>
          <w:lang w:val="uk-UA"/>
        </w:rPr>
        <w:t xml:space="preserve">ФОРМА № 4 </w:t>
      </w:r>
    </w:p>
    <w:p w:rsidR="00B10B72" w:rsidRDefault="00B10B72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0B72" w:rsidRPr="008246D0" w:rsidRDefault="00B10B72" w:rsidP="00B14E97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8246D0">
        <w:rPr>
          <w:rFonts w:ascii="Times New Roman" w:hAnsi="Times New Roman"/>
          <w:b/>
          <w:sz w:val="28"/>
          <w:szCs w:val="28"/>
          <w:lang w:val="uk-UA"/>
        </w:rPr>
        <w:t>ідомості про зм</w:t>
      </w:r>
      <w:r>
        <w:rPr>
          <w:rFonts w:ascii="Times New Roman" w:hAnsi="Times New Roman"/>
          <w:b/>
          <w:sz w:val="28"/>
          <w:szCs w:val="28"/>
          <w:lang w:val="uk-UA"/>
        </w:rPr>
        <w:t>іни у структурі власності у 20</w:t>
      </w:r>
      <w:r w:rsidRPr="001669C6">
        <w:rPr>
          <w:rFonts w:ascii="Times New Roman" w:hAnsi="Times New Roman"/>
          <w:b/>
          <w:sz w:val="28"/>
          <w:szCs w:val="28"/>
        </w:rPr>
        <w:t>20</w:t>
      </w:r>
      <w:r w:rsidRPr="008246D0">
        <w:rPr>
          <w:rFonts w:ascii="Times New Roman" w:hAnsi="Times New Roman"/>
          <w:b/>
          <w:sz w:val="28"/>
          <w:szCs w:val="28"/>
          <w:lang w:val="uk-UA"/>
        </w:rPr>
        <w:t xml:space="preserve"> звітному році</w:t>
      </w:r>
    </w:p>
    <w:p w:rsidR="00B10B72" w:rsidRPr="00934740" w:rsidRDefault="00B10B72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Приватне підприємство «МЕДІА-ЗМІЇВ»</w:t>
      </w:r>
    </w:p>
    <w:p w:rsidR="00B10B72" w:rsidRPr="006E40B4" w:rsidRDefault="00B10B72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6E40B4">
        <w:rPr>
          <w:rFonts w:ascii="Times New Roman" w:hAnsi="Times New Roman"/>
          <w:sz w:val="24"/>
          <w:szCs w:val="24"/>
          <w:lang w:val="uk-UA"/>
        </w:rPr>
        <w:t>(повне найменування суб’єкта інформаційної діяльності)</w:t>
      </w:r>
    </w:p>
    <w:p w:rsidR="00B10B72" w:rsidRPr="006E40B4" w:rsidRDefault="00B10B72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3323"/>
        <w:gridCol w:w="2207"/>
        <w:gridCol w:w="4540"/>
        <w:gridCol w:w="3798"/>
      </w:tblGrid>
      <w:tr w:rsidR="00B10B72" w:rsidRPr="00CA410F" w:rsidTr="00CA410F">
        <w:trPr>
          <w:trHeight w:val="529"/>
          <w:jc w:val="center"/>
        </w:trPr>
        <w:tc>
          <w:tcPr>
            <w:tcW w:w="293" w:type="pct"/>
            <w:vMerge w:val="restart"/>
            <w:vAlign w:val="center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28" w:type="pct"/>
            <w:vMerge w:val="restart"/>
            <w:vAlign w:val="center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Особа, щодо якої відбу</w:t>
            </w:r>
            <w:bookmarkStart w:id="0" w:name="_GoBack"/>
            <w:bookmarkEnd w:id="0"/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лась зміна</w:t>
            </w:r>
          </w:p>
        </w:tc>
        <w:tc>
          <w:tcPr>
            <w:tcW w:w="749" w:type="pct"/>
            <w:vMerge w:val="restart"/>
            <w:vAlign w:val="center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зміни</w:t>
            </w:r>
          </w:p>
        </w:tc>
        <w:tc>
          <w:tcPr>
            <w:tcW w:w="1541" w:type="pct"/>
            <w:vMerge w:val="restart"/>
            <w:vAlign w:val="center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зміни</w:t>
            </w:r>
          </w:p>
        </w:tc>
        <w:tc>
          <w:tcPr>
            <w:tcW w:w="1289" w:type="pct"/>
            <w:vMerge w:val="restart"/>
            <w:vAlign w:val="center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Тип правочину та документ, </w:t>
            </w:r>
          </w:p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підставі якого відбулась зміна</w:t>
            </w:r>
          </w:p>
        </w:tc>
      </w:tr>
      <w:tr w:rsidR="00B10B72" w:rsidRPr="00CA410F" w:rsidTr="00CA410F">
        <w:trPr>
          <w:trHeight w:val="417"/>
          <w:jc w:val="center"/>
        </w:trPr>
        <w:tc>
          <w:tcPr>
            <w:tcW w:w="293" w:type="pct"/>
            <w:vMerge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pct"/>
            <w:vMerge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9" w:type="pct"/>
            <w:vMerge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pct"/>
            <w:vMerge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pct"/>
            <w:vMerge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0B72" w:rsidRPr="00CA410F" w:rsidTr="00CA410F">
        <w:trPr>
          <w:jc w:val="center"/>
        </w:trPr>
        <w:tc>
          <w:tcPr>
            <w:tcW w:w="293" w:type="pct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8" w:type="pct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pct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1" w:type="pct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9" w:type="pct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10B72" w:rsidRPr="00CA410F" w:rsidTr="00CA410F">
        <w:trPr>
          <w:jc w:val="center"/>
        </w:trPr>
        <w:tc>
          <w:tcPr>
            <w:tcW w:w="293" w:type="pct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8" w:type="pct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749" w:type="pct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41" w:type="pct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9" w:type="pct"/>
          </w:tcPr>
          <w:p w:rsidR="00B10B72" w:rsidRPr="00CA410F" w:rsidRDefault="00B10B72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10B72" w:rsidRPr="006E40B4" w:rsidRDefault="00B10B72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0B72" w:rsidRPr="006E40B4" w:rsidRDefault="00B10B72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Look w:val="0000"/>
      </w:tblPr>
      <w:tblGrid>
        <w:gridCol w:w="5312"/>
        <w:gridCol w:w="4575"/>
        <w:gridCol w:w="4844"/>
      </w:tblGrid>
      <w:tr w:rsidR="00B10B72" w:rsidRPr="001669C6" w:rsidTr="00B61AB7">
        <w:trPr>
          <w:jc w:val="center"/>
        </w:trPr>
        <w:tc>
          <w:tcPr>
            <w:tcW w:w="1803" w:type="pct"/>
          </w:tcPr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ПП «МЕДІА-ЗМІЇВ»</w:t>
            </w:r>
          </w:p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(посада уповноваженої особи)</w:t>
            </w:r>
          </w:p>
        </w:tc>
        <w:tc>
          <w:tcPr>
            <w:tcW w:w="1553" w:type="pct"/>
          </w:tcPr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</w:t>
            </w:r>
          </w:p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644" w:type="pct"/>
          </w:tcPr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Бодарева Л.М.</w:t>
            </w:r>
          </w:p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ініціали)</w:t>
            </w:r>
          </w:p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0B72" w:rsidRPr="00CA410F" w:rsidTr="00B61AB7">
        <w:trPr>
          <w:jc w:val="center"/>
        </w:trPr>
        <w:tc>
          <w:tcPr>
            <w:tcW w:w="1803" w:type="pct"/>
          </w:tcPr>
          <w:p w:rsidR="00B10B72" w:rsidRPr="00086954" w:rsidRDefault="00B10B72" w:rsidP="00C9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1553" w:type="pct"/>
          </w:tcPr>
          <w:p w:rsidR="00B10B72" w:rsidRPr="00DD227C" w:rsidRDefault="00B10B72" w:rsidP="00D6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 Сергієнко Л.Л.</w:t>
            </w:r>
          </w:p>
          <w:p w:rsidR="00B10B72" w:rsidRPr="006E40B4" w:rsidRDefault="00B10B72" w:rsidP="001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(посада, 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ініціали виконавця)</w:t>
            </w:r>
          </w:p>
        </w:tc>
        <w:tc>
          <w:tcPr>
            <w:tcW w:w="1644" w:type="pct"/>
          </w:tcPr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Сергієнко Л.Л.</w:t>
            </w:r>
          </w:p>
          <w:p w:rsidR="00B10B72" w:rsidRPr="006E40B4" w:rsidRDefault="00B10B72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(телефон виконавця)</w:t>
            </w:r>
          </w:p>
        </w:tc>
      </w:tr>
    </w:tbl>
    <w:p w:rsidR="00B10B72" w:rsidRPr="006E40B4" w:rsidRDefault="00B10B72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0B72" w:rsidRPr="006E40B4" w:rsidRDefault="00B10B72" w:rsidP="006E40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B10B72" w:rsidRPr="006E40B4" w:rsidSect="005C13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B10B72" w:rsidRDefault="00B10B72" w:rsidP="001350B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sectPr w:rsidR="00B10B72" w:rsidSect="005C1366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72" w:rsidRDefault="00B10B72" w:rsidP="006E40B4">
      <w:pPr>
        <w:spacing w:after="0" w:line="240" w:lineRule="auto"/>
      </w:pPr>
      <w:r>
        <w:separator/>
      </w:r>
    </w:p>
  </w:endnote>
  <w:endnote w:type="continuationSeparator" w:id="0">
    <w:p w:rsidR="00B10B72" w:rsidRDefault="00B10B72" w:rsidP="006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72" w:rsidRDefault="00B10B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72" w:rsidRDefault="00B10B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72" w:rsidRDefault="00B10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72" w:rsidRDefault="00B10B72" w:rsidP="006E40B4">
      <w:pPr>
        <w:spacing w:after="0" w:line="240" w:lineRule="auto"/>
      </w:pPr>
      <w:r>
        <w:separator/>
      </w:r>
    </w:p>
  </w:footnote>
  <w:footnote w:type="continuationSeparator" w:id="0">
    <w:p w:rsidR="00B10B72" w:rsidRDefault="00B10B72" w:rsidP="006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72" w:rsidRDefault="00B10B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72" w:rsidRPr="005C5E05" w:rsidRDefault="00B10B72" w:rsidP="005C5E05">
    <w:pPr>
      <w:pStyle w:val="Header"/>
      <w:rPr>
        <w:rFonts w:ascii="Times New Roman" w:hAnsi="Times New Roman"/>
        <w:sz w:val="28"/>
        <w:szCs w:val="28"/>
        <w:lang w:val="en-US"/>
      </w:rPr>
    </w:pPr>
  </w:p>
  <w:p w:rsidR="00B10B72" w:rsidRDefault="00B10B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72" w:rsidRDefault="00B10B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43CC"/>
    <w:multiLevelType w:val="hybridMultilevel"/>
    <w:tmpl w:val="C54815D2"/>
    <w:lvl w:ilvl="0" w:tplc="71F2C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67C"/>
    <w:rsid w:val="00006537"/>
    <w:rsid w:val="00086954"/>
    <w:rsid w:val="000A2842"/>
    <w:rsid w:val="000D7128"/>
    <w:rsid w:val="001350B3"/>
    <w:rsid w:val="001669C6"/>
    <w:rsid w:val="0018431A"/>
    <w:rsid w:val="00190560"/>
    <w:rsid w:val="0019420D"/>
    <w:rsid w:val="00194FD5"/>
    <w:rsid w:val="001A167C"/>
    <w:rsid w:val="001A7656"/>
    <w:rsid w:val="001C3253"/>
    <w:rsid w:val="001C6DEA"/>
    <w:rsid w:val="00207A79"/>
    <w:rsid w:val="00211293"/>
    <w:rsid w:val="0026442F"/>
    <w:rsid w:val="00264470"/>
    <w:rsid w:val="00282977"/>
    <w:rsid w:val="003749E2"/>
    <w:rsid w:val="00385415"/>
    <w:rsid w:val="003E5562"/>
    <w:rsid w:val="00406E73"/>
    <w:rsid w:val="00422D48"/>
    <w:rsid w:val="0044446F"/>
    <w:rsid w:val="004715DB"/>
    <w:rsid w:val="004C2760"/>
    <w:rsid w:val="004C5D75"/>
    <w:rsid w:val="004D2604"/>
    <w:rsid w:val="005648C1"/>
    <w:rsid w:val="0058302D"/>
    <w:rsid w:val="005C1366"/>
    <w:rsid w:val="005C5E05"/>
    <w:rsid w:val="00605FC1"/>
    <w:rsid w:val="006B473D"/>
    <w:rsid w:val="006D7584"/>
    <w:rsid w:val="006E40B4"/>
    <w:rsid w:val="006F0FAF"/>
    <w:rsid w:val="00703C1D"/>
    <w:rsid w:val="00727230"/>
    <w:rsid w:val="00753490"/>
    <w:rsid w:val="00774696"/>
    <w:rsid w:val="008246D0"/>
    <w:rsid w:val="00864041"/>
    <w:rsid w:val="0090240C"/>
    <w:rsid w:val="00921543"/>
    <w:rsid w:val="009241F4"/>
    <w:rsid w:val="00924A9B"/>
    <w:rsid w:val="00934740"/>
    <w:rsid w:val="00935677"/>
    <w:rsid w:val="00984BCA"/>
    <w:rsid w:val="00986B6D"/>
    <w:rsid w:val="009B3457"/>
    <w:rsid w:val="009B6149"/>
    <w:rsid w:val="00A664BA"/>
    <w:rsid w:val="00AC51DB"/>
    <w:rsid w:val="00AF6F53"/>
    <w:rsid w:val="00B10B72"/>
    <w:rsid w:val="00B14E97"/>
    <w:rsid w:val="00B60C0D"/>
    <w:rsid w:val="00B61AB7"/>
    <w:rsid w:val="00B87FF4"/>
    <w:rsid w:val="00B9396B"/>
    <w:rsid w:val="00B94418"/>
    <w:rsid w:val="00BB3E57"/>
    <w:rsid w:val="00BD7DF2"/>
    <w:rsid w:val="00C12E7B"/>
    <w:rsid w:val="00C364BA"/>
    <w:rsid w:val="00C97F8E"/>
    <w:rsid w:val="00CA410F"/>
    <w:rsid w:val="00CE570E"/>
    <w:rsid w:val="00D67F23"/>
    <w:rsid w:val="00D75E99"/>
    <w:rsid w:val="00DB0443"/>
    <w:rsid w:val="00DD227C"/>
    <w:rsid w:val="00E25547"/>
    <w:rsid w:val="00F15EAB"/>
    <w:rsid w:val="00F5639F"/>
    <w:rsid w:val="00F57223"/>
    <w:rsid w:val="00FA5F6B"/>
    <w:rsid w:val="00FB4159"/>
    <w:rsid w:val="00FC4B1A"/>
    <w:rsid w:val="00FD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0B4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0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0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46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14E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06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101</Words>
  <Characters>577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l.blischik</dc:creator>
  <cp:keywords/>
  <dc:description/>
  <cp:lastModifiedBy>Loner-XP</cp:lastModifiedBy>
  <cp:revision>11</cp:revision>
  <cp:lastPrinted>2021-03-11T08:44:00Z</cp:lastPrinted>
  <dcterms:created xsi:type="dcterms:W3CDTF">2016-03-29T06:10:00Z</dcterms:created>
  <dcterms:modified xsi:type="dcterms:W3CDTF">2021-03-11T08:44:00Z</dcterms:modified>
</cp:coreProperties>
</file>