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09" w:rsidRDefault="00414909" w:rsidP="00C7215B">
      <w:pPr>
        <w:spacing w:after="0" w:line="240" w:lineRule="auto"/>
        <w:ind w:left="9204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C3253">
        <w:rPr>
          <w:rFonts w:ascii="Times New Roman" w:hAnsi="Times New Roman"/>
          <w:bCs/>
          <w:sz w:val="28"/>
          <w:szCs w:val="28"/>
        </w:rPr>
        <w:t>ЗАТВЕРДЖЕНО</w:t>
      </w:r>
    </w:p>
    <w:p w:rsidR="00414909" w:rsidRDefault="00414909" w:rsidP="006B473D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Рішення Національної ради України</w:t>
      </w:r>
    </w:p>
    <w:p w:rsidR="00414909" w:rsidRDefault="00414909" w:rsidP="006B473D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 питань телебачення і радіомовлення</w:t>
      </w:r>
    </w:p>
    <w:p w:rsidR="00414909" w:rsidRPr="001C3253" w:rsidRDefault="00414909" w:rsidP="006B473D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 січня </w:t>
      </w:r>
      <w:r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року №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</w:p>
    <w:p w:rsidR="00414909" w:rsidRDefault="00414909" w:rsidP="00900E6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4909" w:rsidRDefault="00414909" w:rsidP="00900E6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4909" w:rsidRDefault="00414909" w:rsidP="00900E6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4909" w:rsidRPr="006B473D" w:rsidRDefault="00414909" w:rsidP="00C7215B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73D">
        <w:rPr>
          <w:rFonts w:ascii="Times New Roman" w:hAnsi="Times New Roman"/>
          <w:b/>
          <w:sz w:val="28"/>
          <w:szCs w:val="28"/>
          <w:lang w:val="uk-UA"/>
        </w:rPr>
        <w:t>ФОРМА № 5</w:t>
      </w:r>
    </w:p>
    <w:p w:rsidR="00414909" w:rsidRDefault="00414909" w:rsidP="00900E6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414909" w:rsidRPr="006B473D" w:rsidRDefault="00414909" w:rsidP="00C7215B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B473D">
        <w:rPr>
          <w:rFonts w:ascii="Times New Roman" w:hAnsi="Times New Roman"/>
          <w:b/>
          <w:sz w:val="28"/>
          <w:szCs w:val="28"/>
          <w:lang w:val="uk-UA"/>
        </w:rPr>
        <w:t>ідомості про кінцевих бенефіціарних вл</w:t>
      </w:r>
      <w:r>
        <w:rPr>
          <w:rFonts w:ascii="Times New Roman" w:hAnsi="Times New Roman"/>
          <w:b/>
          <w:sz w:val="28"/>
          <w:szCs w:val="28"/>
          <w:lang w:val="uk-UA"/>
        </w:rPr>
        <w:t>асників станом на 31 грудня 20</w:t>
      </w:r>
      <w:r w:rsidRPr="00F30779">
        <w:rPr>
          <w:rFonts w:ascii="Times New Roman" w:hAnsi="Times New Roman"/>
          <w:b/>
          <w:sz w:val="28"/>
          <w:szCs w:val="28"/>
        </w:rPr>
        <w:t>20</w:t>
      </w:r>
      <w:r w:rsidRPr="006B473D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414909" w:rsidRPr="00D75976" w:rsidRDefault="00414909" w:rsidP="00900E6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Приватне підприємство «МЕДІА-ЗМІЇВ»</w:t>
      </w:r>
    </w:p>
    <w:p w:rsidR="00414909" w:rsidRPr="00900E64" w:rsidRDefault="00414909" w:rsidP="00900E6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900E64">
        <w:rPr>
          <w:rFonts w:ascii="Times New Roman" w:hAnsi="Times New Roman"/>
          <w:sz w:val="24"/>
          <w:szCs w:val="24"/>
          <w:lang w:val="uk-UA"/>
        </w:rPr>
        <w:t>(повне найменування суб’єкта інформаційної діяльності)</w:t>
      </w:r>
    </w:p>
    <w:p w:rsidR="00414909" w:rsidRPr="00900E64" w:rsidRDefault="00414909" w:rsidP="00900E64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2667"/>
        <w:gridCol w:w="1771"/>
        <w:gridCol w:w="2914"/>
        <w:gridCol w:w="3642"/>
        <w:gridCol w:w="3047"/>
      </w:tblGrid>
      <w:tr w:rsidR="00414909" w:rsidRPr="003172B1" w:rsidTr="00D75976">
        <w:trPr>
          <w:trHeight w:val="529"/>
          <w:jc w:val="center"/>
        </w:trPr>
        <w:tc>
          <w:tcPr>
            <w:tcW w:w="235" w:type="pct"/>
            <w:vMerge w:val="restart"/>
            <w:vAlign w:val="center"/>
          </w:tcPr>
          <w:p w:rsidR="00414909" w:rsidRPr="003172B1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414909" w:rsidRPr="003172B1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5" w:type="pct"/>
            <w:vMerge w:val="restart"/>
            <w:vAlign w:val="center"/>
          </w:tcPr>
          <w:p w:rsidR="00414909" w:rsidRPr="003172B1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Кінцевий бенефіціарний власник</w:t>
            </w:r>
          </w:p>
        </w:tc>
        <w:tc>
          <w:tcPr>
            <w:tcW w:w="601" w:type="pct"/>
            <w:vMerge w:val="restart"/>
            <w:vAlign w:val="center"/>
          </w:tcPr>
          <w:p w:rsidR="00414909" w:rsidRPr="003172B1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989" w:type="pct"/>
            <w:vMerge w:val="restart"/>
            <w:vAlign w:val="center"/>
          </w:tcPr>
          <w:p w:rsidR="00414909" w:rsidRPr="003172B1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Ідентифікаційні дані</w:t>
            </w:r>
          </w:p>
        </w:tc>
        <w:tc>
          <w:tcPr>
            <w:tcW w:w="1236" w:type="pct"/>
            <w:vMerge w:val="restart"/>
            <w:vAlign w:val="center"/>
          </w:tcPr>
          <w:p w:rsidR="00414909" w:rsidRPr="003172B1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034" w:type="pct"/>
            <w:vMerge w:val="restart"/>
            <w:vAlign w:val="center"/>
          </w:tcPr>
          <w:p w:rsidR="00414909" w:rsidRPr="003172B1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Опис взаємозв’язку</w:t>
            </w:r>
          </w:p>
        </w:tc>
      </w:tr>
      <w:tr w:rsidR="00414909" w:rsidRPr="003172B1" w:rsidTr="00D75976">
        <w:trPr>
          <w:trHeight w:val="417"/>
          <w:jc w:val="center"/>
        </w:trPr>
        <w:tc>
          <w:tcPr>
            <w:tcW w:w="235" w:type="pct"/>
            <w:vMerge/>
          </w:tcPr>
          <w:p w:rsidR="00414909" w:rsidRPr="003172B1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pct"/>
            <w:vMerge/>
          </w:tcPr>
          <w:p w:rsidR="00414909" w:rsidRPr="003172B1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pct"/>
            <w:vMerge/>
          </w:tcPr>
          <w:p w:rsidR="00414909" w:rsidRPr="003172B1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pct"/>
            <w:vMerge/>
          </w:tcPr>
          <w:p w:rsidR="00414909" w:rsidRPr="003172B1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pct"/>
            <w:vMerge/>
          </w:tcPr>
          <w:p w:rsidR="00414909" w:rsidRPr="003172B1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4" w:type="pct"/>
            <w:vMerge/>
          </w:tcPr>
          <w:p w:rsidR="00414909" w:rsidRPr="003172B1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4909" w:rsidRPr="003172B1" w:rsidTr="00D75976">
        <w:trPr>
          <w:jc w:val="center"/>
        </w:trPr>
        <w:tc>
          <w:tcPr>
            <w:tcW w:w="235" w:type="pct"/>
          </w:tcPr>
          <w:p w:rsidR="00414909" w:rsidRPr="003172B1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pct"/>
          </w:tcPr>
          <w:p w:rsidR="00414909" w:rsidRPr="003172B1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1" w:type="pct"/>
          </w:tcPr>
          <w:p w:rsidR="00414909" w:rsidRPr="003172B1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9" w:type="pct"/>
          </w:tcPr>
          <w:p w:rsidR="00414909" w:rsidRPr="003172B1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6" w:type="pct"/>
          </w:tcPr>
          <w:p w:rsidR="00414909" w:rsidRPr="003172B1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34" w:type="pct"/>
          </w:tcPr>
          <w:p w:rsidR="00414909" w:rsidRPr="003172B1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72B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14909" w:rsidRPr="003172B1" w:rsidTr="00D75976">
        <w:trPr>
          <w:jc w:val="center"/>
        </w:trPr>
        <w:tc>
          <w:tcPr>
            <w:tcW w:w="235" w:type="pct"/>
          </w:tcPr>
          <w:p w:rsidR="00414909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414909" w:rsidRPr="00CA006E" w:rsidRDefault="00414909" w:rsidP="00CA006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5" w:type="pct"/>
          </w:tcPr>
          <w:p w:rsidR="00414909" w:rsidRPr="00CA006E" w:rsidRDefault="00414909" w:rsidP="00CA006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Бодарев Валерій Васильович</w:t>
            </w:r>
          </w:p>
        </w:tc>
        <w:tc>
          <w:tcPr>
            <w:tcW w:w="601" w:type="pct"/>
          </w:tcPr>
          <w:p w:rsidR="00414909" w:rsidRPr="003172B1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989" w:type="pct"/>
          </w:tcPr>
          <w:p w:rsidR="00414909" w:rsidRDefault="00414909" w:rsidP="00CC091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ІПН 2437810774, </w:t>
            </w:r>
          </w:p>
          <w:p w:rsidR="00414909" w:rsidRDefault="00414909" w:rsidP="00CC091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.10.1972 р.н.</w:t>
            </w:r>
          </w:p>
          <w:p w:rsidR="00414909" w:rsidRPr="00CC0919" w:rsidRDefault="00414909" w:rsidP="00CC091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паспорт МН 323085</w:t>
            </w:r>
          </w:p>
        </w:tc>
        <w:tc>
          <w:tcPr>
            <w:tcW w:w="1236" w:type="pct"/>
          </w:tcPr>
          <w:p w:rsidR="00414909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63404 Україна</w:t>
            </w:r>
          </w:p>
          <w:p w:rsidR="00414909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обл.,</w:t>
            </w:r>
          </w:p>
          <w:p w:rsidR="00414909" w:rsidRPr="00FF666B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м.Зміїв</w:t>
            </w:r>
          </w:p>
        </w:tc>
        <w:tc>
          <w:tcPr>
            <w:tcW w:w="1034" w:type="pct"/>
          </w:tcPr>
          <w:p w:rsidR="00414909" w:rsidRPr="003172B1" w:rsidRDefault="00414909" w:rsidP="003172B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засновник</w:t>
            </w:r>
          </w:p>
        </w:tc>
      </w:tr>
      <w:tr w:rsidR="00414909" w:rsidRPr="003172B1" w:rsidTr="00D75976">
        <w:trPr>
          <w:jc w:val="center"/>
        </w:trPr>
        <w:tc>
          <w:tcPr>
            <w:tcW w:w="235" w:type="pct"/>
          </w:tcPr>
          <w:p w:rsidR="00414909" w:rsidRPr="00D75976" w:rsidRDefault="00414909" w:rsidP="00B64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</w:t>
            </w:r>
          </w:p>
        </w:tc>
        <w:tc>
          <w:tcPr>
            <w:tcW w:w="905" w:type="pct"/>
          </w:tcPr>
          <w:p w:rsidR="00414909" w:rsidRPr="00CA006E" w:rsidRDefault="00414909" w:rsidP="00B64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Бодарева Лариса Миколаївна</w:t>
            </w:r>
          </w:p>
        </w:tc>
        <w:tc>
          <w:tcPr>
            <w:tcW w:w="601" w:type="pct"/>
          </w:tcPr>
          <w:p w:rsidR="00414909" w:rsidRPr="003172B1" w:rsidRDefault="00414909" w:rsidP="00B64A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989" w:type="pct"/>
          </w:tcPr>
          <w:p w:rsidR="00414909" w:rsidRDefault="00414909" w:rsidP="009A783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D9A">
              <w:rPr>
                <w:rFonts w:ascii="Times New Roman" w:hAnsi="Times New Roman"/>
                <w:sz w:val="24"/>
                <w:szCs w:val="24"/>
                <w:lang w:val="uk-UA"/>
              </w:rPr>
              <w:t>ІПН 2658313849</w:t>
            </w:r>
          </w:p>
          <w:p w:rsidR="00414909" w:rsidRPr="00ED4D9A" w:rsidRDefault="00414909" w:rsidP="009A783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12.10.1972 р.н.</w:t>
            </w:r>
          </w:p>
          <w:p w:rsidR="00414909" w:rsidRPr="00CC0919" w:rsidRDefault="00414909" w:rsidP="009A783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D9A">
              <w:rPr>
                <w:rFonts w:ascii="Times New Roman" w:hAnsi="Times New Roman"/>
                <w:sz w:val="24"/>
                <w:szCs w:val="24"/>
                <w:lang w:val="uk-UA"/>
              </w:rPr>
              <w:t>паспорт МТ 119761</w:t>
            </w:r>
          </w:p>
        </w:tc>
        <w:tc>
          <w:tcPr>
            <w:tcW w:w="1236" w:type="pct"/>
          </w:tcPr>
          <w:p w:rsidR="00414909" w:rsidRDefault="00414909" w:rsidP="00B64A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63404 Україна</w:t>
            </w:r>
          </w:p>
          <w:p w:rsidR="00414909" w:rsidRDefault="00414909" w:rsidP="00B64A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обл.,</w:t>
            </w:r>
          </w:p>
          <w:p w:rsidR="00414909" w:rsidRPr="00FF666B" w:rsidRDefault="00414909" w:rsidP="00B64A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м.Зміїв</w:t>
            </w:r>
          </w:p>
        </w:tc>
        <w:tc>
          <w:tcPr>
            <w:tcW w:w="1034" w:type="pct"/>
          </w:tcPr>
          <w:p w:rsidR="00414909" w:rsidRPr="003172B1" w:rsidRDefault="00414909" w:rsidP="00B64A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засновник</w:t>
            </w:r>
          </w:p>
        </w:tc>
      </w:tr>
    </w:tbl>
    <w:p w:rsidR="00414909" w:rsidRDefault="00414909" w:rsidP="00900E6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4909" w:rsidRPr="00D75976" w:rsidRDefault="00414909" w:rsidP="00900E6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D75976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sz w:val="28"/>
          <w:szCs w:val="28"/>
          <w:lang w:val="uk-UA"/>
        </w:rPr>
        <w:t xml:space="preserve"> ПП «МЕДІА-ЗМІЇВ»                            __________________               Бодарева Л.М.</w:t>
      </w:r>
    </w:p>
    <w:p w:rsidR="00414909" w:rsidRPr="00900E64" w:rsidRDefault="00414909" w:rsidP="00900E6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jc w:val="center"/>
        <w:tblLook w:val="0000"/>
      </w:tblPr>
      <w:tblGrid>
        <w:gridCol w:w="5312"/>
        <w:gridCol w:w="4573"/>
        <w:gridCol w:w="4846"/>
      </w:tblGrid>
      <w:tr w:rsidR="00414909" w:rsidRPr="003172B1" w:rsidTr="00D75976">
        <w:trPr>
          <w:jc w:val="center"/>
        </w:trPr>
        <w:tc>
          <w:tcPr>
            <w:tcW w:w="1803" w:type="pct"/>
          </w:tcPr>
          <w:p w:rsidR="00414909" w:rsidRPr="00900E64" w:rsidRDefault="00414909" w:rsidP="0090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  <w:p w:rsidR="00414909" w:rsidRPr="00900E64" w:rsidRDefault="00414909" w:rsidP="0090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E64">
              <w:rPr>
                <w:rFonts w:ascii="Times New Roman" w:hAnsi="Times New Roman"/>
                <w:sz w:val="24"/>
                <w:szCs w:val="24"/>
                <w:lang w:val="uk-UA"/>
              </w:rPr>
              <w:t>(дата)</w:t>
            </w:r>
          </w:p>
        </w:tc>
        <w:tc>
          <w:tcPr>
            <w:tcW w:w="1552" w:type="pct"/>
          </w:tcPr>
          <w:p w:rsidR="00414909" w:rsidRPr="00DD227C" w:rsidRDefault="00414909" w:rsidP="0023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Бухгалтер Сергієнко Л.Л.</w:t>
            </w:r>
          </w:p>
          <w:p w:rsidR="00414909" w:rsidRPr="00900E64" w:rsidRDefault="00414909" w:rsidP="00BC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E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(посада, прізвище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00E64">
              <w:rPr>
                <w:rFonts w:ascii="Times New Roman" w:hAnsi="Times New Roman"/>
                <w:sz w:val="24"/>
                <w:szCs w:val="24"/>
                <w:lang w:val="uk-UA"/>
              </w:rPr>
              <w:t>ініціали виконавця)</w:t>
            </w:r>
          </w:p>
        </w:tc>
        <w:tc>
          <w:tcPr>
            <w:tcW w:w="1645" w:type="pct"/>
          </w:tcPr>
          <w:p w:rsidR="00414909" w:rsidRDefault="00414909" w:rsidP="0090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0574732093</w:t>
            </w:r>
          </w:p>
          <w:p w:rsidR="00414909" w:rsidRPr="00900E64" w:rsidRDefault="00414909" w:rsidP="0090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E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(телефон виконавця)</w:t>
            </w:r>
          </w:p>
        </w:tc>
      </w:tr>
    </w:tbl>
    <w:p w:rsidR="00414909" w:rsidRPr="00900E64" w:rsidRDefault="00414909" w:rsidP="00900E6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  <w:sectPr w:rsidR="00414909" w:rsidRPr="00900E64" w:rsidSect="00BC557C">
          <w:headerReference w:type="default" r:id="rId7"/>
          <w:pgSz w:w="16840" w:h="11900" w:orient="landscape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414909" w:rsidRPr="007A67D1" w:rsidRDefault="00414909" w:rsidP="006B473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14909" w:rsidRPr="007A67D1" w:rsidSect="00BC557C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09" w:rsidRDefault="00414909" w:rsidP="00900E64">
      <w:pPr>
        <w:spacing w:after="0" w:line="240" w:lineRule="auto"/>
      </w:pPr>
      <w:r>
        <w:separator/>
      </w:r>
    </w:p>
  </w:endnote>
  <w:endnote w:type="continuationSeparator" w:id="0">
    <w:p w:rsidR="00414909" w:rsidRDefault="00414909" w:rsidP="0090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09" w:rsidRDefault="00414909" w:rsidP="00900E64">
      <w:pPr>
        <w:spacing w:after="0" w:line="240" w:lineRule="auto"/>
      </w:pPr>
      <w:r>
        <w:separator/>
      </w:r>
    </w:p>
  </w:footnote>
  <w:footnote w:type="continuationSeparator" w:id="0">
    <w:p w:rsidR="00414909" w:rsidRDefault="00414909" w:rsidP="0090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09" w:rsidRPr="008B657E" w:rsidRDefault="00414909">
    <w:pPr>
      <w:pStyle w:val="Header"/>
      <w:jc w:val="center"/>
      <w:rPr>
        <w:rFonts w:ascii="Times New Roman" w:hAnsi="Times New Roman"/>
        <w:sz w:val="28"/>
        <w:szCs w:val="28"/>
        <w:lang w:val="en-US"/>
      </w:rPr>
    </w:pPr>
  </w:p>
  <w:p w:rsidR="00414909" w:rsidRDefault="004149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10DE"/>
    <w:multiLevelType w:val="hybridMultilevel"/>
    <w:tmpl w:val="262C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EF2A21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45109C0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7D250B0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8C4"/>
    <w:rsid w:val="00041157"/>
    <w:rsid w:val="000D237C"/>
    <w:rsid w:val="000F7BDA"/>
    <w:rsid w:val="00111AEB"/>
    <w:rsid w:val="001C3253"/>
    <w:rsid w:val="001D7322"/>
    <w:rsid w:val="001E54E6"/>
    <w:rsid w:val="00200947"/>
    <w:rsid w:val="00215316"/>
    <w:rsid w:val="0023486C"/>
    <w:rsid w:val="00235C94"/>
    <w:rsid w:val="00266458"/>
    <w:rsid w:val="002804C1"/>
    <w:rsid w:val="0029625E"/>
    <w:rsid w:val="002C2522"/>
    <w:rsid w:val="002F42AA"/>
    <w:rsid w:val="003172B1"/>
    <w:rsid w:val="003312FF"/>
    <w:rsid w:val="003B047C"/>
    <w:rsid w:val="003B2C96"/>
    <w:rsid w:val="003B2E8C"/>
    <w:rsid w:val="00414909"/>
    <w:rsid w:val="00477880"/>
    <w:rsid w:val="00496AB5"/>
    <w:rsid w:val="004B1E9A"/>
    <w:rsid w:val="004B450D"/>
    <w:rsid w:val="00511C1D"/>
    <w:rsid w:val="005131FB"/>
    <w:rsid w:val="00524E12"/>
    <w:rsid w:val="00562878"/>
    <w:rsid w:val="00564739"/>
    <w:rsid w:val="005958D3"/>
    <w:rsid w:val="005D7A45"/>
    <w:rsid w:val="0062553C"/>
    <w:rsid w:val="0063251E"/>
    <w:rsid w:val="00635428"/>
    <w:rsid w:val="006454AC"/>
    <w:rsid w:val="00677C33"/>
    <w:rsid w:val="006B38C8"/>
    <w:rsid w:val="006B473D"/>
    <w:rsid w:val="006F1C97"/>
    <w:rsid w:val="00701669"/>
    <w:rsid w:val="00732135"/>
    <w:rsid w:val="007451F9"/>
    <w:rsid w:val="007573EA"/>
    <w:rsid w:val="007A67D1"/>
    <w:rsid w:val="007A69C1"/>
    <w:rsid w:val="007E75B2"/>
    <w:rsid w:val="00830701"/>
    <w:rsid w:val="0085713A"/>
    <w:rsid w:val="008B657E"/>
    <w:rsid w:val="008B7022"/>
    <w:rsid w:val="00900E64"/>
    <w:rsid w:val="00905A0F"/>
    <w:rsid w:val="00912194"/>
    <w:rsid w:val="00942DFF"/>
    <w:rsid w:val="009A7836"/>
    <w:rsid w:val="00A518CB"/>
    <w:rsid w:val="00A70A87"/>
    <w:rsid w:val="00AF4565"/>
    <w:rsid w:val="00AF6F53"/>
    <w:rsid w:val="00B377FD"/>
    <w:rsid w:val="00B6078B"/>
    <w:rsid w:val="00B61AB7"/>
    <w:rsid w:val="00B64AA9"/>
    <w:rsid w:val="00B74666"/>
    <w:rsid w:val="00B877DA"/>
    <w:rsid w:val="00B9008E"/>
    <w:rsid w:val="00BC557C"/>
    <w:rsid w:val="00BF0D81"/>
    <w:rsid w:val="00C7215B"/>
    <w:rsid w:val="00C76C65"/>
    <w:rsid w:val="00CA006E"/>
    <w:rsid w:val="00CB1B2C"/>
    <w:rsid w:val="00CC0919"/>
    <w:rsid w:val="00D162C2"/>
    <w:rsid w:val="00D40FD9"/>
    <w:rsid w:val="00D42AB8"/>
    <w:rsid w:val="00D55DE0"/>
    <w:rsid w:val="00D75976"/>
    <w:rsid w:val="00D802AD"/>
    <w:rsid w:val="00DD227C"/>
    <w:rsid w:val="00DD61B0"/>
    <w:rsid w:val="00DE66CF"/>
    <w:rsid w:val="00E379F3"/>
    <w:rsid w:val="00E47432"/>
    <w:rsid w:val="00E935C4"/>
    <w:rsid w:val="00EB18C4"/>
    <w:rsid w:val="00EC1426"/>
    <w:rsid w:val="00EC761B"/>
    <w:rsid w:val="00ED4D9A"/>
    <w:rsid w:val="00EF4700"/>
    <w:rsid w:val="00F30779"/>
    <w:rsid w:val="00FC3319"/>
    <w:rsid w:val="00FE4139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0E64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0E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0E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6B473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C721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B047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136</Words>
  <Characters>781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l.blischik</dc:creator>
  <cp:keywords/>
  <dc:description/>
  <cp:lastModifiedBy>Loner-XP</cp:lastModifiedBy>
  <cp:revision>14</cp:revision>
  <cp:lastPrinted>2021-03-11T10:43:00Z</cp:lastPrinted>
  <dcterms:created xsi:type="dcterms:W3CDTF">2016-03-29T06:09:00Z</dcterms:created>
  <dcterms:modified xsi:type="dcterms:W3CDTF">2021-03-11T10:43:00Z</dcterms:modified>
</cp:coreProperties>
</file>