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4F" w:rsidRDefault="00893E4F" w:rsidP="00B52D63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C3253">
        <w:rPr>
          <w:rFonts w:ascii="Times New Roman" w:hAnsi="Times New Roman"/>
          <w:bCs/>
          <w:sz w:val="28"/>
          <w:szCs w:val="28"/>
        </w:rPr>
        <w:t>ЗАТВЕРДЖЕНО</w:t>
      </w:r>
    </w:p>
    <w:p w:rsidR="00893E4F" w:rsidRDefault="00893E4F" w:rsidP="006A2F00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Рішення Національної ради України</w:t>
      </w:r>
    </w:p>
    <w:p w:rsidR="00893E4F" w:rsidRDefault="00893E4F" w:rsidP="006A2F00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питань телебачення і радіомовлення</w:t>
      </w:r>
    </w:p>
    <w:p w:rsidR="00893E4F" w:rsidRPr="001C3253" w:rsidRDefault="00893E4F" w:rsidP="006A2F00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січня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</w:p>
    <w:p w:rsidR="00893E4F" w:rsidRDefault="00893E4F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E4F" w:rsidRDefault="00893E4F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E4F" w:rsidRDefault="00893E4F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E4F" w:rsidRDefault="00893E4F" w:rsidP="00B52D63">
      <w:pPr>
        <w:tabs>
          <w:tab w:val="left" w:pos="993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A2F00">
        <w:rPr>
          <w:rFonts w:ascii="Times New Roman" w:hAnsi="Times New Roman"/>
          <w:b/>
          <w:sz w:val="28"/>
          <w:szCs w:val="28"/>
          <w:lang w:val="uk-UA"/>
        </w:rPr>
        <w:t>ФОРМА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1 </w:t>
      </w:r>
    </w:p>
    <w:p w:rsidR="00893E4F" w:rsidRPr="006A2F00" w:rsidRDefault="00893E4F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E4F" w:rsidRPr="006A2F00" w:rsidRDefault="00893E4F" w:rsidP="00B52D63">
      <w:pPr>
        <w:tabs>
          <w:tab w:val="left" w:pos="993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Повідомле</w:t>
      </w:r>
      <w:r w:rsidRPr="006A2F00">
        <w:rPr>
          <w:rFonts w:ascii="Times New Roman" w:hAnsi="Times New Roman"/>
          <w:b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подання </w:t>
      </w:r>
      <w:r w:rsidRPr="006A2F00">
        <w:rPr>
          <w:rFonts w:ascii="Times New Roman" w:hAnsi="Times New Roman"/>
          <w:b/>
          <w:sz w:val="28"/>
          <w:szCs w:val="28"/>
          <w:lang w:val="uk-UA"/>
        </w:rPr>
        <w:t>інформації про структуру власності</w:t>
      </w:r>
    </w:p>
    <w:p w:rsidR="00893E4F" w:rsidRPr="006A2F00" w:rsidRDefault="00893E4F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3E4F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вимог Закону України </w:t>
      </w:r>
      <w:r w:rsidRPr="00C50635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телебачення і радіомовлення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” та Порядку подання телерадіоорганізаціями та провайдерами програмної послуги інформації про структуру власності, затвердженого рішенням Національної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C50635">
        <w:rPr>
          <w:rFonts w:ascii="Times New Roman" w:hAnsi="Times New Roman"/>
          <w:sz w:val="28"/>
          <w:szCs w:val="28"/>
          <w:lang w:val="uk-UA"/>
        </w:rPr>
        <w:t>з питань телебачення і радіомовлення від 21</w:t>
      </w:r>
      <w:r>
        <w:rPr>
          <w:rFonts w:ascii="Times New Roman" w:hAnsi="Times New Roman"/>
          <w:sz w:val="28"/>
          <w:szCs w:val="28"/>
          <w:lang w:val="uk-UA"/>
        </w:rPr>
        <w:t> січня 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2016 </w:t>
      </w:r>
      <w:r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Pr="001B085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Порядок),</w:t>
      </w:r>
    </w:p>
    <w:p w:rsidR="00893E4F" w:rsidRDefault="00893E4F" w:rsidP="00CD4887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93E4F" w:rsidRPr="00841C81" w:rsidRDefault="00893E4F" w:rsidP="00841C81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ТОВАРИСТВО З ОБМЕЖЕНОЮ ВІДПОВІДАЛЬНІСТЮ «ЗМІЇВ-МЕДІА»</w:t>
      </w:r>
    </w:p>
    <w:p w:rsidR="00893E4F" w:rsidRPr="00C50635" w:rsidRDefault="00893E4F" w:rsidP="00335B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C50635">
        <w:rPr>
          <w:rFonts w:ascii="Times New Roman" w:hAnsi="Times New Roman"/>
          <w:sz w:val="24"/>
          <w:szCs w:val="24"/>
          <w:lang w:val="uk-UA"/>
        </w:rPr>
        <w:t xml:space="preserve"> (зазначається повне найменування суб’єкта інформаційної діяльності)</w:t>
      </w:r>
    </w:p>
    <w:p w:rsidR="00893E4F" w:rsidRPr="00C50635" w:rsidRDefault="00893E4F" w:rsidP="00335BB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E4F" w:rsidRPr="00C50635" w:rsidRDefault="00893E4F" w:rsidP="009E331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50635">
        <w:rPr>
          <w:rFonts w:ascii="Times New Roman" w:hAnsi="Times New Roman"/>
          <w:sz w:val="28"/>
          <w:szCs w:val="28"/>
          <w:lang w:val="uk-UA"/>
        </w:rPr>
        <w:t>подає до Національної ради України з питань телебаче</w:t>
      </w:r>
      <w:r>
        <w:rPr>
          <w:rFonts w:ascii="Times New Roman" w:hAnsi="Times New Roman"/>
          <w:sz w:val="28"/>
          <w:szCs w:val="28"/>
          <w:lang w:val="uk-UA"/>
        </w:rPr>
        <w:t>ння і радіомовлення звіт за 20</w:t>
      </w:r>
      <w:r w:rsidRPr="0039118C">
        <w:rPr>
          <w:rFonts w:ascii="Times New Roman" w:hAnsi="Times New Roman"/>
          <w:sz w:val="28"/>
          <w:szCs w:val="28"/>
        </w:rPr>
        <w:t>20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 звітний рік діяльності про свою структуру власності у складі таких документів:</w:t>
      </w:r>
    </w:p>
    <w:p w:rsidR="00893E4F" w:rsidRPr="00C50635" w:rsidRDefault="00893E4F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E4F" w:rsidRPr="00D25996" w:rsidRDefault="00893E4F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Форма №2 Відомості про власників істотної участі станом на 31.12.20</w:t>
      </w:r>
      <w:r w:rsidRPr="003911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893E4F" w:rsidRPr="00D25996" w:rsidRDefault="00893E4F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Форма №3 Відомості про пов</w:t>
      </w:r>
      <w:r w:rsidRPr="00D2599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язаних осіб станом на 31.12.201</w:t>
      </w:r>
      <w:r w:rsidRPr="003911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893E4F" w:rsidRDefault="00893E4F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Форма №4 Відомості про зміни у структурі власності у 20</w:t>
      </w:r>
      <w:r w:rsidRPr="003911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звітному році.</w:t>
      </w:r>
    </w:p>
    <w:p w:rsidR="00893E4F" w:rsidRPr="00C50635" w:rsidRDefault="00893E4F" w:rsidP="00D2599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Форма №5 Відомості про кінцевих бенефіціарних власників станом на 31.12.20</w:t>
      </w:r>
      <w:r w:rsidRPr="003911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</w:t>
      </w:r>
    </w:p>
    <w:p w:rsidR="00893E4F" w:rsidRPr="00C104CC" w:rsidRDefault="00893E4F" w:rsidP="00C5063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04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D1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№7</w:t>
      </w:r>
    </w:p>
    <w:p w:rsidR="00893E4F" w:rsidRPr="00335BB4" w:rsidRDefault="00893E4F" w:rsidP="00335B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E4F" w:rsidRPr="00C50635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Документи подаються: </w:t>
      </w:r>
    </w:p>
    <w:p w:rsidR="00893E4F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E4F" w:rsidRPr="00C50635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у паперовому вигляді на 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C50635">
        <w:rPr>
          <w:rFonts w:ascii="Times New Roman" w:hAnsi="Times New Roman"/>
          <w:sz w:val="28"/>
          <w:szCs w:val="28"/>
        </w:rPr>
        <w:t xml:space="preserve"> </w:t>
      </w:r>
      <w:r w:rsidRPr="00C50635">
        <w:rPr>
          <w:rFonts w:ascii="Times New Roman" w:hAnsi="Times New Roman"/>
          <w:sz w:val="28"/>
          <w:szCs w:val="28"/>
          <w:lang w:val="uk-UA"/>
        </w:rPr>
        <w:t>аркушах</w:t>
      </w:r>
      <w:r w:rsidRPr="00C50635">
        <w:rPr>
          <w:rFonts w:ascii="Times New Roman" w:hAnsi="Times New Roman"/>
          <w:sz w:val="28"/>
          <w:szCs w:val="28"/>
        </w:rPr>
        <w:t xml:space="preserve"> </w:t>
      </w:r>
      <w:r w:rsidRPr="00C50635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зазнача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ється загальна кількість); </w:t>
      </w:r>
    </w:p>
    <w:p w:rsidR="00893E4F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E4F" w:rsidRPr="00C50635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електронній формі 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 електронною поштою на адресу Нац</w:t>
      </w:r>
      <w:r>
        <w:rPr>
          <w:rFonts w:ascii="Times New Roman" w:hAnsi="Times New Roman"/>
          <w:sz w:val="28"/>
          <w:szCs w:val="28"/>
          <w:lang w:val="uk-UA"/>
        </w:rPr>
        <w:t>іональної ради) у кількості (6</w:t>
      </w:r>
      <w:r w:rsidRPr="00C50635">
        <w:rPr>
          <w:rFonts w:ascii="Times New Roman" w:hAnsi="Times New Roman"/>
          <w:sz w:val="28"/>
          <w:szCs w:val="28"/>
          <w:lang w:val="uk-UA"/>
        </w:rPr>
        <w:t>) файлів.</w:t>
      </w:r>
    </w:p>
    <w:p w:rsidR="00893E4F" w:rsidRPr="00C50635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E4F" w:rsidRPr="00C50635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Інформація про структуру власності суб’єкта інформаційної діяльності розміщена у мережі Інтернет відповідно </w:t>
      </w:r>
      <w:r w:rsidRPr="00131141">
        <w:rPr>
          <w:rFonts w:ascii="Times New Roman" w:hAnsi="Times New Roman"/>
          <w:sz w:val="28"/>
          <w:szCs w:val="28"/>
          <w:lang w:val="uk-UA"/>
        </w:rPr>
        <w:t xml:space="preserve">до пунктів </w:t>
      </w:r>
      <w:r w:rsidRPr="00D25996">
        <w:rPr>
          <w:rFonts w:ascii="Times New Roman" w:hAnsi="Times New Roman"/>
          <w:sz w:val="28"/>
          <w:szCs w:val="28"/>
          <w:lang w:val="uk-UA"/>
        </w:rPr>
        <w:t>1</w:t>
      </w:r>
      <w:r w:rsidRPr="00131141">
        <w:rPr>
          <w:rFonts w:ascii="Times New Roman" w:hAnsi="Times New Roman"/>
          <w:sz w:val="28"/>
          <w:szCs w:val="28"/>
          <w:lang w:val="uk-UA"/>
        </w:rPr>
        <w:t>, 2</w:t>
      </w:r>
      <w:r w:rsidRPr="00D25996">
        <w:rPr>
          <w:rFonts w:ascii="Times New Roman" w:hAnsi="Times New Roman"/>
          <w:sz w:val="28"/>
          <w:szCs w:val="28"/>
          <w:lang w:val="uk-UA"/>
        </w:rPr>
        <w:t xml:space="preserve"> розділу </w:t>
      </w:r>
      <w:r w:rsidRPr="00131141">
        <w:rPr>
          <w:rFonts w:ascii="Times New Roman" w:hAnsi="Times New Roman"/>
          <w:sz w:val="28"/>
          <w:szCs w:val="28"/>
          <w:lang w:val="en-US"/>
        </w:rPr>
        <w:t>V</w:t>
      </w:r>
      <w:r w:rsidRPr="00D25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141">
        <w:rPr>
          <w:rFonts w:ascii="Times New Roman" w:hAnsi="Times New Roman"/>
          <w:sz w:val="28"/>
          <w:szCs w:val="28"/>
          <w:lang w:val="uk-UA"/>
        </w:rPr>
        <w:t>Порядку</w:t>
      </w:r>
      <w:r w:rsidRPr="00C50635">
        <w:rPr>
          <w:rFonts w:ascii="Times New Roman" w:hAnsi="Times New Roman"/>
          <w:sz w:val="28"/>
          <w:szCs w:val="28"/>
          <w:lang w:val="uk-UA"/>
        </w:rPr>
        <w:t xml:space="preserve"> за посиланням: (посилання на веб-сайт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59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media</w:t>
      </w:r>
      <w:r w:rsidRPr="00D2599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zmiev</w:t>
      </w:r>
      <w:r w:rsidRPr="00D2599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 w:rsidRPr="00D2599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C50635">
        <w:rPr>
          <w:rFonts w:ascii="Times New Roman" w:hAnsi="Times New Roman"/>
          <w:sz w:val="28"/>
          <w:szCs w:val="28"/>
          <w:lang w:val="uk-UA"/>
        </w:rPr>
        <w:t>).</w:t>
      </w:r>
    </w:p>
    <w:p w:rsidR="00893E4F" w:rsidRPr="00C50635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E4F" w:rsidRPr="00C50635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аявляємо, </w:t>
      </w:r>
      <w:r w:rsidRPr="00C50635">
        <w:rPr>
          <w:rFonts w:ascii="Times New Roman" w:hAnsi="Times New Roman"/>
          <w:sz w:val="28"/>
          <w:szCs w:val="28"/>
          <w:lang w:val="uk-UA" w:eastAsia="ru-RU"/>
        </w:rPr>
        <w:t>що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Pr="00C50635">
        <w:rPr>
          <w:rFonts w:ascii="Times New Roman" w:hAnsi="Times New Roman"/>
          <w:sz w:val="28"/>
          <w:szCs w:val="28"/>
          <w:lang w:val="uk-UA" w:eastAsia="ru-RU"/>
        </w:rPr>
        <w:t>документах, що подаються, вся інформація</w:t>
      </w:r>
      <w:r w:rsidRPr="00C506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 повною і достовірною, </w:t>
      </w:r>
      <w:r w:rsidRPr="00C50635">
        <w:rPr>
          <w:rFonts w:ascii="Times New Roman" w:hAnsi="Times New Roman"/>
          <w:sz w:val="28"/>
          <w:szCs w:val="28"/>
          <w:lang w:val="uk-UA" w:eastAsia="ru-RU"/>
        </w:rPr>
        <w:t xml:space="preserve">ґрунтується на добросовісній обробці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узагальненні всіх наявних у нас </w:t>
      </w:r>
      <w:r w:rsidRPr="00C50635">
        <w:rPr>
          <w:rFonts w:ascii="Times New Roman" w:hAnsi="Times New Roman"/>
          <w:sz w:val="28"/>
          <w:szCs w:val="28"/>
          <w:lang w:val="uk-UA" w:eastAsia="ru-RU"/>
        </w:rPr>
        <w:t>вихідних даних.</w:t>
      </w:r>
    </w:p>
    <w:p w:rsidR="00893E4F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50635">
        <w:rPr>
          <w:rFonts w:ascii="Times New Roman" w:hAnsi="Times New Roman"/>
          <w:sz w:val="28"/>
          <w:szCs w:val="28"/>
          <w:lang w:val="uk-UA"/>
        </w:rPr>
        <w:t xml:space="preserve">Суб’єкт інформаційної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відповідає </w:t>
      </w:r>
      <w:r w:rsidRPr="00C50635">
        <w:rPr>
          <w:rFonts w:ascii="Times New Roman" w:hAnsi="Times New Roman"/>
          <w:sz w:val="28"/>
          <w:szCs w:val="28"/>
          <w:lang w:val="uk-UA"/>
        </w:rPr>
        <w:t>за повноту і достовірність відомостей про структуру своєї власності.</w:t>
      </w:r>
    </w:p>
    <w:p w:rsidR="00893E4F" w:rsidRPr="00C50635" w:rsidRDefault="00893E4F" w:rsidP="00C5063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E4F" w:rsidRPr="00E95157" w:rsidRDefault="00893E4F" w:rsidP="00335BB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35BB4">
        <w:rPr>
          <w:rFonts w:ascii="Times New Roman" w:hAnsi="Times New Roman"/>
          <w:sz w:val="24"/>
          <w:szCs w:val="24"/>
          <w:lang w:val="uk-UA"/>
        </w:rPr>
        <w:tab/>
      </w:r>
    </w:p>
    <w:p w:rsidR="00893E4F" w:rsidRDefault="00893E4F" w:rsidP="003602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 w:rsidRPr="00E95157">
        <w:rPr>
          <w:rFonts w:ascii="Times New Roman" w:hAnsi="Times New Roman"/>
          <w:sz w:val="28"/>
          <w:szCs w:val="24"/>
          <w:lang w:val="uk-UA"/>
        </w:rPr>
        <w:t xml:space="preserve">             ТОВ «Зміїв-Медіа»</w:t>
      </w: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Бодарев В.В.</w:t>
      </w:r>
    </w:p>
    <w:p w:rsidR="00893E4F" w:rsidRPr="00E95157" w:rsidRDefault="00893E4F" w:rsidP="003602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11.03.2021р.</w:t>
      </w:r>
    </w:p>
    <w:p w:rsidR="00893E4F" w:rsidRDefault="00893E4F" w:rsidP="003602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893E4F" w:rsidRPr="006B473D" w:rsidRDefault="00893E4F" w:rsidP="0082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E4F" w:rsidRDefault="00893E4F" w:rsidP="00F01A2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93E4F" w:rsidRPr="00F01A22" w:rsidRDefault="00893E4F" w:rsidP="0082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sectPr w:rsidR="00893E4F" w:rsidRPr="00F01A22" w:rsidSect="00143ECA">
      <w:headerReference w:type="default" r:id="rId7"/>
      <w:pgSz w:w="11900" w:h="16840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4F" w:rsidRDefault="00893E4F" w:rsidP="00143ECA">
      <w:pPr>
        <w:spacing w:after="0" w:line="240" w:lineRule="auto"/>
      </w:pPr>
      <w:r>
        <w:separator/>
      </w:r>
    </w:p>
  </w:endnote>
  <w:endnote w:type="continuationSeparator" w:id="0">
    <w:p w:rsidR="00893E4F" w:rsidRDefault="00893E4F" w:rsidP="0014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4F" w:rsidRDefault="00893E4F" w:rsidP="00143ECA">
      <w:pPr>
        <w:spacing w:after="0" w:line="240" w:lineRule="auto"/>
      </w:pPr>
      <w:r>
        <w:separator/>
      </w:r>
    </w:p>
  </w:footnote>
  <w:footnote w:type="continuationSeparator" w:id="0">
    <w:p w:rsidR="00893E4F" w:rsidRDefault="00893E4F" w:rsidP="0014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4F" w:rsidRPr="00143ECA" w:rsidRDefault="00893E4F">
    <w:pPr>
      <w:pStyle w:val="Header"/>
      <w:jc w:val="center"/>
      <w:rPr>
        <w:rFonts w:ascii="Times New Roman" w:hAnsi="Times New Roman"/>
        <w:sz w:val="28"/>
        <w:szCs w:val="28"/>
      </w:rPr>
    </w:pPr>
    <w:r w:rsidRPr="00143ECA">
      <w:rPr>
        <w:rFonts w:ascii="Times New Roman" w:hAnsi="Times New Roman"/>
        <w:sz w:val="28"/>
        <w:szCs w:val="28"/>
      </w:rPr>
      <w:fldChar w:fldCharType="begin"/>
    </w:r>
    <w:r w:rsidRPr="00143ECA">
      <w:rPr>
        <w:rFonts w:ascii="Times New Roman" w:hAnsi="Times New Roman"/>
        <w:sz w:val="28"/>
        <w:szCs w:val="28"/>
      </w:rPr>
      <w:instrText>PAGE   \* MERGEFORMAT</w:instrText>
    </w:r>
    <w:r w:rsidRPr="00143EC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143ECA">
      <w:rPr>
        <w:rFonts w:ascii="Times New Roman" w:hAnsi="Times New Roman"/>
        <w:sz w:val="28"/>
        <w:szCs w:val="28"/>
      </w:rPr>
      <w:fldChar w:fldCharType="end"/>
    </w:r>
  </w:p>
  <w:p w:rsidR="00893E4F" w:rsidRDefault="00893E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2FA"/>
    <w:multiLevelType w:val="hybridMultilevel"/>
    <w:tmpl w:val="262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112D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FB4FFF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4C5462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2F4"/>
    <w:rsid w:val="00031E2F"/>
    <w:rsid w:val="00042E0A"/>
    <w:rsid w:val="00052C48"/>
    <w:rsid w:val="00093E9F"/>
    <w:rsid w:val="000A27C8"/>
    <w:rsid w:val="000A4E1F"/>
    <w:rsid w:val="000B06B0"/>
    <w:rsid w:val="000D70D2"/>
    <w:rsid w:val="000E06E6"/>
    <w:rsid w:val="000F217E"/>
    <w:rsid w:val="00131141"/>
    <w:rsid w:val="00143ECA"/>
    <w:rsid w:val="001A2D13"/>
    <w:rsid w:val="001B0856"/>
    <w:rsid w:val="001C3253"/>
    <w:rsid w:val="002044FE"/>
    <w:rsid w:val="002121D2"/>
    <w:rsid w:val="00215E8D"/>
    <w:rsid w:val="00241A08"/>
    <w:rsid w:val="002905DF"/>
    <w:rsid w:val="002B734C"/>
    <w:rsid w:val="002C1A5D"/>
    <w:rsid w:val="002E470A"/>
    <w:rsid w:val="00301D21"/>
    <w:rsid w:val="00302EB0"/>
    <w:rsid w:val="003152F4"/>
    <w:rsid w:val="00335BB4"/>
    <w:rsid w:val="00360244"/>
    <w:rsid w:val="0039118C"/>
    <w:rsid w:val="00394F6F"/>
    <w:rsid w:val="003B0148"/>
    <w:rsid w:val="003C6D15"/>
    <w:rsid w:val="00412876"/>
    <w:rsid w:val="004245E5"/>
    <w:rsid w:val="00431AF0"/>
    <w:rsid w:val="00435219"/>
    <w:rsid w:val="00505B31"/>
    <w:rsid w:val="00520EE1"/>
    <w:rsid w:val="0052372B"/>
    <w:rsid w:val="00541884"/>
    <w:rsid w:val="00570361"/>
    <w:rsid w:val="005D3040"/>
    <w:rsid w:val="006513B6"/>
    <w:rsid w:val="00656CE6"/>
    <w:rsid w:val="006A2F00"/>
    <w:rsid w:val="006A37CB"/>
    <w:rsid w:val="006B473D"/>
    <w:rsid w:val="006D1246"/>
    <w:rsid w:val="00757A78"/>
    <w:rsid w:val="00772CCD"/>
    <w:rsid w:val="00773BEA"/>
    <w:rsid w:val="00797118"/>
    <w:rsid w:val="00811255"/>
    <w:rsid w:val="00815C84"/>
    <w:rsid w:val="00824BF8"/>
    <w:rsid w:val="00826228"/>
    <w:rsid w:val="00834283"/>
    <w:rsid w:val="00841C81"/>
    <w:rsid w:val="00876A6F"/>
    <w:rsid w:val="00893E4F"/>
    <w:rsid w:val="008F69DF"/>
    <w:rsid w:val="00906198"/>
    <w:rsid w:val="009728AA"/>
    <w:rsid w:val="009858FF"/>
    <w:rsid w:val="009B3A8F"/>
    <w:rsid w:val="009E3312"/>
    <w:rsid w:val="009E3761"/>
    <w:rsid w:val="00A45177"/>
    <w:rsid w:val="00A600DB"/>
    <w:rsid w:val="00A76F54"/>
    <w:rsid w:val="00AA23DD"/>
    <w:rsid w:val="00AF6F53"/>
    <w:rsid w:val="00B05ACB"/>
    <w:rsid w:val="00B21E5A"/>
    <w:rsid w:val="00B52D63"/>
    <w:rsid w:val="00B61AB7"/>
    <w:rsid w:val="00BD6F22"/>
    <w:rsid w:val="00C07F91"/>
    <w:rsid w:val="00C104CC"/>
    <w:rsid w:val="00C40360"/>
    <w:rsid w:val="00C50635"/>
    <w:rsid w:val="00C967E6"/>
    <w:rsid w:val="00CB4929"/>
    <w:rsid w:val="00CD4887"/>
    <w:rsid w:val="00D14C77"/>
    <w:rsid w:val="00D20567"/>
    <w:rsid w:val="00D25996"/>
    <w:rsid w:val="00D83D94"/>
    <w:rsid w:val="00D94929"/>
    <w:rsid w:val="00D976E8"/>
    <w:rsid w:val="00DE7592"/>
    <w:rsid w:val="00E06FCD"/>
    <w:rsid w:val="00E11DD6"/>
    <w:rsid w:val="00E91918"/>
    <w:rsid w:val="00E95157"/>
    <w:rsid w:val="00ED46F4"/>
    <w:rsid w:val="00ED7565"/>
    <w:rsid w:val="00EF3CEA"/>
    <w:rsid w:val="00F01A22"/>
    <w:rsid w:val="00FA3323"/>
    <w:rsid w:val="00FC3280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5BB4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3E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E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E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EC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52D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967E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280</Words>
  <Characters>1602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l.blischik</dc:creator>
  <cp:keywords/>
  <dc:description/>
  <cp:lastModifiedBy>Loner-XP</cp:lastModifiedBy>
  <cp:revision>8</cp:revision>
  <cp:lastPrinted>2020-02-18T14:33:00Z</cp:lastPrinted>
  <dcterms:created xsi:type="dcterms:W3CDTF">2018-01-18T12:14:00Z</dcterms:created>
  <dcterms:modified xsi:type="dcterms:W3CDTF">2021-03-11T12:14:00Z</dcterms:modified>
</cp:coreProperties>
</file>