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0D" w:rsidRDefault="00827B0D" w:rsidP="0028759D">
      <w:pPr>
        <w:spacing w:after="0" w:line="240" w:lineRule="auto"/>
        <w:ind w:left="9204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827B0D" w:rsidRDefault="00827B0D" w:rsidP="00084648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827B0D" w:rsidRDefault="00827B0D" w:rsidP="00084648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827B0D" w:rsidRPr="001C3253" w:rsidRDefault="00827B0D" w:rsidP="00084648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827B0D" w:rsidRPr="00E606D2" w:rsidRDefault="00827B0D" w:rsidP="00FA14DC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7B0D" w:rsidRDefault="00827B0D" w:rsidP="0028759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№ 2</w:t>
      </w:r>
    </w:p>
    <w:p w:rsidR="00827B0D" w:rsidRDefault="00827B0D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7B0D" w:rsidRPr="000F15D2" w:rsidRDefault="00827B0D" w:rsidP="0028759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</w:t>
      </w:r>
      <w:r w:rsidRPr="000F15D2">
        <w:rPr>
          <w:rFonts w:ascii="Times New Roman" w:hAnsi="Times New Roman"/>
          <w:b/>
          <w:sz w:val="28"/>
          <w:szCs w:val="28"/>
          <w:lang w:val="uk-UA"/>
        </w:rPr>
        <w:t>домост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0F15D2">
        <w:rPr>
          <w:rFonts w:ascii="Times New Roman" w:hAnsi="Times New Roman"/>
          <w:b/>
          <w:sz w:val="28"/>
          <w:szCs w:val="28"/>
          <w:lang w:val="uk-UA"/>
        </w:rPr>
        <w:t>про власників істотної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участі станом на  «31» грудня  20</w:t>
      </w:r>
      <w:r w:rsidRPr="00210096">
        <w:rPr>
          <w:rFonts w:ascii="Times New Roman" w:hAnsi="Times New Roman"/>
          <w:b/>
          <w:sz w:val="28"/>
          <w:szCs w:val="28"/>
        </w:rPr>
        <w:t>20</w:t>
      </w:r>
      <w:r w:rsidRPr="000F15D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27B0D" w:rsidRPr="00F80AE7" w:rsidRDefault="00827B0D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Товариство з обмеженою відповідальністю «Зміїв-Медіа»</w:t>
      </w:r>
    </w:p>
    <w:p w:rsidR="00827B0D" w:rsidRPr="00E96703" w:rsidRDefault="00827B0D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E96703">
        <w:rPr>
          <w:rFonts w:ascii="Times New Roman" w:hAnsi="Times New Roman"/>
          <w:sz w:val="24"/>
          <w:szCs w:val="24"/>
          <w:lang w:val="uk-UA"/>
        </w:rPr>
        <w:t>(повне найменування суб’єкта інформаційної діяльності)</w:t>
      </w:r>
    </w:p>
    <w:p w:rsidR="00827B0D" w:rsidRPr="000F15D2" w:rsidRDefault="00827B0D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1870"/>
        <w:gridCol w:w="1236"/>
        <w:gridCol w:w="2073"/>
        <w:gridCol w:w="2200"/>
        <w:gridCol w:w="1490"/>
        <w:gridCol w:w="1999"/>
        <w:gridCol w:w="1211"/>
        <w:gridCol w:w="2134"/>
      </w:tblGrid>
      <w:tr w:rsidR="00827B0D" w:rsidRPr="003402E6" w:rsidTr="00FF1FB3">
        <w:trPr>
          <w:trHeight w:val="683"/>
          <w:jc w:val="center"/>
        </w:trPr>
        <w:tc>
          <w:tcPr>
            <w:tcW w:w="518" w:type="dxa"/>
            <w:vMerge w:val="restart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4" w:type="dxa"/>
            <w:vMerge w:val="restart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Власник істотної участі</w:t>
            </w:r>
          </w:p>
        </w:tc>
        <w:tc>
          <w:tcPr>
            <w:tcW w:w="1240" w:type="dxa"/>
            <w:vMerge w:val="restart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2074" w:type="dxa"/>
            <w:vMerge w:val="restart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Ідентифікаційні дані</w:t>
            </w:r>
          </w:p>
        </w:tc>
        <w:tc>
          <w:tcPr>
            <w:tcW w:w="2207" w:type="dxa"/>
            <w:vMerge w:val="restart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  <w:bookmarkStart w:id="0" w:name="_GoBack"/>
            <w:bookmarkEnd w:id="0"/>
          </w:p>
        </w:tc>
        <w:tc>
          <w:tcPr>
            <w:tcW w:w="4709" w:type="dxa"/>
            <w:gridSpan w:val="3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Розмір участі особи у суб’єкті інформаційної діяльності, %</w:t>
            </w:r>
          </w:p>
        </w:tc>
        <w:tc>
          <w:tcPr>
            <w:tcW w:w="2139" w:type="dxa"/>
            <w:vMerge w:val="restart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взаємозв’язку</w:t>
            </w:r>
          </w:p>
        </w:tc>
      </w:tr>
      <w:tr w:rsidR="00827B0D" w:rsidRPr="003402E6" w:rsidTr="00FF1FB3">
        <w:trPr>
          <w:trHeight w:val="655"/>
          <w:jc w:val="center"/>
        </w:trPr>
        <w:tc>
          <w:tcPr>
            <w:tcW w:w="518" w:type="dxa"/>
            <w:vMerge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Merge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vMerge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  <w:vMerge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пряма</w:t>
            </w:r>
          </w:p>
        </w:tc>
        <w:tc>
          <w:tcPr>
            <w:tcW w:w="2000" w:type="dxa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опосередкована</w:t>
            </w:r>
          </w:p>
        </w:tc>
        <w:tc>
          <w:tcPr>
            <w:tcW w:w="1212" w:type="dxa"/>
            <w:vAlign w:val="center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сукупна</w:t>
            </w:r>
          </w:p>
        </w:tc>
        <w:tc>
          <w:tcPr>
            <w:tcW w:w="2139" w:type="dxa"/>
            <w:vMerge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B0D" w:rsidRPr="003402E6" w:rsidTr="00FF1FB3">
        <w:trPr>
          <w:jc w:val="center"/>
        </w:trPr>
        <w:tc>
          <w:tcPr>
            <w:tcW w:w="518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0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4" w:type="dxa"/>
          </w:tcPr>
          <w:p w:rsidR="00827B0D" w:rsidRPr="003402E6" w:rsidRDefault="00827B0D" w:rsidP="00F80AE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07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97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0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12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9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2E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27B0D" w:rsidRPr="00210096" w:rsidTr="00FF1FB3">
        <w:trPr>
          <w:jc w:val="center"/>
        </w:trPr>
        <w:tc>
          <w:tcPr>
            <w:tcW w:w="518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</w:tcPr>
          <w:p w:rsidR="00827B0D" w:rsidRPr="00210096" w:rsidRDefault="00827B0D" w:rsidP="00FF1FB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Кривенок Владислав Володимирович</w:t>
            </w:r>
          </w:p>
        </w:tc>
        <w:tc>
          <w:tcPr>
            <w:tcW w:w="1240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74" w:type="dxa"/>
          </w:tcPr>
          <w:p w:rsidR="00827B0D" w:rsidRDefault="00827B0D" w:rsidP="00FB6A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ІПН 3574602856</w:t>
            </w:r>
          </w:p>
          <w:p w:rsidR="00827B0D" w:rsidRPr="00F8281B" w:rsidRDefault="00827B0D" w:rsidP="00FB6A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1997 </w:t>
            </w:r>
            <w:r>
              <w:rPr>
                <w:rFonts w:ascii="Times New Roman" w:hAnsi="Times New Roman"/>
                <w:sz w:val="24"/>
                <w:szCs w:val="24"/>
              </w:rPr>
              <w:t>р.н.</w:t>
            </w:r>
          </w:p>
          <w:p w:rsidR="00827B0D" w:rsidRPr="002456F2" w:rsidRDefault="00827B0D" w:rsidP="00FB6A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327609</w:t>
            </w:r>
          </w:p>
        </w:tc>
        <w:tc>
          <w:tcPr>
            <w:tcW w:w="2207" w:type="dxa"/>
          </w:tcPr>
          <w:p w:rsidR="00827B0D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 Україна</w:t>
            </w:r>
          </w:p>
          <w:p w:rsidR="00827B0D" w:rsidRPr="000532E3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 м.Зміїв, вул. Пролетарське шосе б.9, кВ.55</w:t>
            </w:r>
          </w:p>
        </w:tc>
        <w:tc>
          <w:tcPr>
            <w:tcW w:w="1497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2000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2139" w:type="dxa"/>
          </w:tcPr>
          <w:p w:rsidR="00827B0D" w:rsidRPr="003402E6" w:rsidRDefault="00827B0D" w:rsidP="003402E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засновник</w:t>
            </w:r>
          </w:p>
        </w:tc>
      </w:tr>
    </w:tbl>
    <w:p w:rsidR="00827B0D" w:rsidRPr="000F15D2" w:rsidRDefault="00827B0D" w:rsidP="000F15D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B0D" w:rsidRDefault="00827B0D" w:rsidP="000F15D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ook w:val="0000"/>
      </w:tblPr>
      <w:tblGrid>
        <w:gridCol w:w="5312"/>
        <w:gridCol w:w="4575"/>
        <w:gridCol w:w="4844"/>
      </w:tblGrid>
      <w:tr w:rsidR="00827B0D" w:rsidRPr="006B4C32" w:rsidTr="00B61AB7">
        <w:trPr>
          <w:jc w:val="center"/>
        </w:trPr>
        <w:tc>
          <w:tcPr>
            <w:tcW w:w="1803" w:type="pct"/>
          </w:tcPr>
          <w:p w:rsidR="00827B0D" w:rsidRPr="000F15D2" w:rsidRDefault="00827B0D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 ТОВ «Зміїв-Медіа»</w:t>
            </w:r>
          </w:p>
          <w:p w:rsidR="00827B0D" w:rsidRPr="000F15D2" w:rsidRDefault="00827B0D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(посада уповноваженої особи)</w:t>
            </w:r>
          </w:p>
        </w:tc>
        <w:tc>
          <w:tcPr>
            <w:tcW w:w="1553" w:type="pct"/>
          </w:tcPr>
          <w:p w:rsidR="00827B0D" w:rsidRPr="000F15D2" w:rsidRDefault="00827B0D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</w:p>
          <w:p w:rsidR="00827B0D" w:rsidRPr="000F15D2" w:rsidRDefault="00827B0D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644" w:type="pct"/>
          </w:tcPr>
          <w:p w:rsidR="00827B0D" w:rsidRPr="000F15D2" w:rsidRDefault="00827B0D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 В.В.</w:t>
            </w: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_____</w:t>
            </w:r>
          </w:p>
          <w:p w:rsidR="00827B0D" w:rsidRPr="000F15D2" w:rsidRDefault="00827B0D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(прізвище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F15D2">
              <w:rPr>
                <w:rFonts w:ascii="Times New Roman" w:hAnsi="Times New Roman"/>
                <w:sz w:val="24"/>
                <w:szCs w:val="24"/>
                <w:lang w:val="uk-UA"/>
              </w:rPr>
              <w:t>ініціали)</w:t>
            </w:r>
          </w:p>
          <w:p w:rsidR="00827B0D" w:rsidRPr="000F15D2" w:rsidRDefault="00827B0D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7B0D" w:rsidRPr="000F15D2" w:rsidRDefault="00827B0D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27B0D" w:rsidRPr="000F15D2" w:rsidRDefault="00827B0D" w:rsidP="000F15D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  <w:sectPr w:rsidR="00827B0D" w:rsidRPr="000F15D2" w:rsidSect="000438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827B0D" w:rsidRPr="00706765" w:rsidRDefault="00827B0D" w:rsidP="00706765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sectPr w:rsidR="00827B0D" w:rsidRPr="00706765" w:rsidSect="00953103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0D" w:rsidRDefault="00827B0D" w:rsidP="000F15D2">
      <w:pPr>
        <w:spacing w:after="0" w:line="240" w:lineRule="auto"/>
      </w:pPr>
      <w:r>
        <w:separator/>
      </w:r>
    </w:p>
  </w:endnote>
  <w:endnote w:type="continuationSeparator" w:id="0">
    <w:p w:rsidR="00827B0D" w:rsidRDefault="00827B0D" w:rsidP="000F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0D" w:rsidRDefault="00827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0D" w:rsidRDefault="00827B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0D" w:rsidRDefault="00827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0D" w:rsidRDefault="00827B0D" w:rsidP="000F15D2">
      <w:pPr>
        <w:spacing w:after="0" w:line="240" w:lineRule="auto"/>
      </w:pPr>
      <w:r>
        <w:separator/>
      </w:r>
    </w:p>
  </w:footnote>
  <w:footnote w:type="continuationSeparator" w:id="0">
    <w:p w:rsidR="00827B0D" w:rsidRDefault="00827B0D" w:rsidP="000F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0D" w:rsidRDefault="00827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0D" w:rsidRPr="00E606D2" w:rsidRDefault="00827B0D">
    <w:pPr>
      <w:pStyle w:val="Header"/>
      <w:jc w:val="center"/>
      <w:rPr>
        <w:rFonts w:ascii="Times New Roman" w:hAnsi="Times New Roman"/>
        <w:sz w:val="28"/>
        <w:szCs w:val="28"/>
        <w:lang w:val="en-US"/>
      </w:rPr>
    </w:pPr>
  </w:p>
  <w:p w:rsidR="00827B0D" w:rsidRDefault="00827B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0D" w:rsidRDefault="00827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2FA"/>
    <w:multiLevelType w:val="hybridMultilevel"/>
    <w:tmpl w:val="262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112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FB4FFF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4C5462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7A6"/>
    <w:rsid w:val="00002683"/>
    <w:rsid w:val="0004384E"/>
    <w:rsid w:val="000532E3"/>
    <w:rsid w:val="00062164"/>
    <w:rsid w:val="00084648"/>
    <w:rsid w:val="0009080A"/>
    <w:rsid w:val="000C6BB5"/>
    <w:rsid w:val="000D1CD4"/>
    <w:rsid w:val="000F15D2"/>
    <w:rsid w:val="00103CFA"/>
    <w:rsid w:val="0019069A"/>
    <w:rsid w:val="001B1A05"/>
    <w:rsid w:val="001B4510"/>
    <w:rsid w:val="001C3253"/>
    <w:rsid w:val="001F3EAF"/>
    <w:rsid w:val="00210096"/>
    <w:rsid w:val="00235D77"/>
    <w:rsid w:val="002363A8"/>
    <w:rsid w:val="002456F2"/>
    <w:rsid w:val="002709CD"/>
    <w:rsid w:val="00273531"/>
    <w:rsid w:val="0028759D"/>
    <w:rsid w:val="002A052C"/>
    <w:rsid w:val="002A6962"/>
    <w:rsid w:val="002C4418"/>
    <w:rsid w:val="002D10D0"/>
    <w:rsid w:val="002D4A5F"/>
    <w:rsid w:val="002F047C"/>
    <w:rsid w:val="00337E40"/>
    <w:rsid w:val="003402E6"/>
    <w:rsid w:val="0036258F"/>
    <w:rsid w:val="003935E1"/>
    <w:rsid w:val="003A58BA"/>
    <w:rsid w:val="003C1C91"/>
    <w:rsid w:val="003C7A24"/>
    <w:rsid w:val="003D1854"/>
    <w:rsid w:val="00417B84"/>
    <w:rsid w:val="004743FE"/>
    <w:rsid w:val="00484A04"/>
    <w:rsid w:val="0048558A"/>
    <w:rsid w:val="00491EA3"/>
    <w:rsid w:val="004945C6"/>
    <w:rsid w:val="004B080A"/>
    <w:rsid w:val="00544E89"/>
    <w:rsid w:val="0055334B"/>
    <w:rsid w:val="005569EB"/>
    <w:rsid w:val="00567304"/>
    <w:rsid w:val="005E7A86"/>
    <w:rsid w:val="005F2721"/>
    <w:rsid w:val="005F62C7"/>
    <w:rsid w:val="00613A0A"/>
    <w:rsid w:val="006843AC"/>
    <w:rsid w:val="006918C5"/>
    <w:rsid w:val="006A40DD"/>
    <w:rsid w:val="006B1197"/>
    <w:rsid w:val="006B473D"/>
    <w:rsid w:val="006B4C32"/>
    <w:rsid w:val="006D7E7F"/>
    <w:rsid w:val="00704DE8"/>
    <w:rsid w:val="00706765"/>
    <w:rsid w:val="00782B26"/>
    <w:rsid w:val="007C02AF"/>
    <w:rsid w:val="007C2B15"/>
    <w:rsid w:val="00824908"/>
    <w:rsid w:val="00827B0D"/>
    <w:rsid w:val="008839FF"/>
    <w:rsid w:val="008C354B"/>
    <w:rsid w:val="008F1145"/>
    <w:rsid w:val="00933217"/>
    <w:rsid w:val="0095115F"/>
    <w:rsid w:val="00953103"/>
    <w:rsid w:val="009636CB"/>
    <w:rsid w:val="00966622"/>
    <w:rsid w:val="00970273"/>
    <w:rsid w:val="00987429"/>
    <w:rsid w:val="00A105AA"/>
    <w:rsid w:val="00A2399E"/>
    <w:rsid w:val="00A80513"/>
    <w:rsid w:val="00A8198D"/>
    <w:rsid w:val="00A931EB"/>
    <w:rsid w:val="00AA5B69"/>
    <w:rsid w:val="00AB496D"/>
    <w:rsid w:val="00AB57F1"/>
    <w:rsid w:val="00AC4A50"/>
    <w:rsid w:val="00AD6712"/>
    <w:rsid w:val="00AF6F53"/>
    <w:rsid w:val="00B0221E"/>
    <w:rsid w:val="00B31013"/>
    <w:rsid w:val="00B61AB7"/>
    <w:rsid w:val="00B858C5"/>
    <w:rsid w:val="00B86C3F"/>
    <w:rsid w:val="00BD2897"/>
    <w:rsid w:val="00BE01F7"/>
    <w:rsid w:val="00C07AF8"/>
    <w:rsid w:val="00C445AD"/>
    <w:rsid w:val="00C53A04"/>
    <w:rsid w:val="00CA14B0"/>
    <w:rsid w:val="00CB294E"/>
    <w:rsid w:val="00D21C4E"/>
    <w:rsid w:val="00D417A6"/>
    <w:rsid w:val="00D42C5D"/>
    <w:rsid w:val="00D909A5"/>
    <w:rsid w:val="00D91A5B"/>
    <w:rsid w:val="00D97336"/>
    <w:rsid w:val="00D97FA1"/>
    <w:rsid w:val="00DA0122"/>
    <w:rsid w:val="00DB16F3"/>
    <w:rsid w:val="00DD227C"/>
    <w:rsid w:val="00E353AA"/>
    <w:rsid w:val="00E3732E"/>
    <w:rsid w:val="00E606D2"/>
    <w:rsid w:val="00E62E80"/>
    <w:rsid w:val="00E96703"/>
    <w:rsid w:val="00EF19AC"/>
    <w:rsid w:val="00F453C4"/>
    <w:rsid w:val="00F80AE7"/>
    <w:rsid w:val="00F8281B"/>
    <w:rsid w:val="00FA14DC"/>
    <w:rsid w:val="00FB6A05"/>
    <w:rsid w:val="00FE7E12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15D2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15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5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9670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87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4A5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123</Words>
  <Characters>706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11</cp:revision>
  <cp:lastPrinted>2021-03-11T12:29:00Z</cp:lastPrinted>
  <dcterms:created xsi:type="dcterms:W3CDTF">2017-06-09T12:19:00Z</dcterms:created>
  <dcterms:modified xsi:type="dcterms:W3CDTF">2021-03-11T12:30:00Z</dcterms:modified>
</cp:coreProperties>
</file>