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EE3" w:rsidRDefault="006A0EE3" w:rsidP="00755534">
      <w:pPr>
        <w:spacing w:after="0" w:line="240" w:lineRule="auto"/>
        <w:ind w:left="9204"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1C3253">
        <w:rPr>
          <w:rFonts w:ascii="Times New Roman" w:hAnsi="Times New Roman"/>
          <w:bCs/>
          <w:sz w:val="28"/>
          <w:szCs w:val="28"/>
        </w:rPr>
        <w:t>ЗАТВЕРДЖЕНО</w:t>
      </w:r>
    </w:p>
    <w:p w:rsidR="006A0EE3" w:rsidRDefault="006A0EE3" w:rsidP="00564D37">
      <w:pPr>
        <w:spacing w:after="0" w:line="240" w:lineRule="auto"/>
        <w:ind w:left="9204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Рішення Національної ради України</w:t>
      </w:r>
    </w:p>
    <w:p w:rsidR="006A0EE3" w:rsidRDefault="006A0EE3" w:rsidP="00564D37">
      <w:pPr>
        <w:spacing w:after="0" w:line="240" w:lineRule="auto"/>
        <w:ind w:left="9204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 питань телебачення і радіомовлення</w:t>
      </w:r>
    </w:p>
    <w:p w:rsidR="006A0EE3" w:rsidRPr="001C3253" w:rsidRDefault="006A0EE3" w:rsidP="00564D37">
      <w:pPr>
        <w:spacing w:after="0" w:line="240" w:lineRule="auto"/>
        <w:ind w:left="9204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1 січня </w:t>
      </w:r>
      <w:r>
        <w:rPr>
          <w:rFonts w:ascii="Times New Roman" w:hAnsi="Times New Roman"/>
          <w:bCs/>
          <w:sz w:val="28"/>
          <w:szCs w:val="28"/>
        </w:rPr>
        <w:t>201</w:t>
      </w:r>
      <w:r>
        <w:rPr>
          <w:rFonts w:ascii="Times New Roman" w:hAnsi="Times New Roman"/>
          <w:bCs/>
          <w:sz w:val="28"/>
          <w:szCs w:val="28"/>
          <w:lang w:val="uk-UA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року № </w:t>
      </w:r>
      <w:r>
        <w:rPr>
          <w:rFonts w:ascii="Times New Roman" w:hAnsi="Times New Roman"/>
          <w:bCs/>
          <w:sz w:val="28"/>
          <w:szCs w:val="28"/>
          <w:lang w:val="uk-UA"/>
        </w:rPr>
        <w:t>2</w:t>
      </w:r>
    </w:p>
    <w:p w:rsidR="006A0EE3" w:rsidRDefault="006A0EE3" w:rsidP="00DD227C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A0EE3" w:rsidRPr="00564D37" w:rsidRDefault="006A0EE3" w:rsidP="00755534">
      <w:pPr>
        <w:tabs>
          <w:tab w:val="left" w:pos="0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564D37">
        <w:rPr>
          <w:rFonts w:ascii="Times New Roman" w:hAnsi="Times New Roman"/>
          <w:b/>
          <w:sz w:val="28"/>
          <w:szCs w:val="28"/>
          <w:lang w:val="uk-UA"/>
        </w:rPr>
        <w:t>ФОРМА №</w:t>
      </w:r>
      <w:r>
        <w:rPr>
          <w:rFonts w:ascii="Times New Roman" w:hAnsi="Times New Roman"/>
          <w:b/>
          <w:sz w:val="28"/>
          <w:szCs w:val="28"/>
          <w:lang w:val="uk-UA"/>
        </w:rPr>
        <w:t> </w:t>
      </w:r>
      <w:r w:rsidRPr="00564D37">
        <w:rPr>
          <w:rFonts w:ascii="Times New Roman" w:hAnsi="Times New Roman"/>
          <w:b/>
          <w:sz w:val="28"/>
          <w:szCs w:val="28"/>
          <w:lang w:val="uk-UA"/>
        </w:rPr>
        <w:t>3</w:t>
      </w:r>
    </w:p>
    <w:p w:rsidR="006A0EE3" w:rsidRDefault="006A0EE3" w:rsidP="00DD227C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A0EE3" w:rsidRPr="00564D37" w:rsidRDefault="006A0EE3" w:rsidP="00755534">
      <w:pPr>
        <w:tabs>
          <w:tab w:val="left" w:pos="0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</w:t>
      </w:r>
      <w:r w:rsidRPr="00564D37">
        <w:rPr>
          <w:rFonts w:ascii="Times New Roman" w:hAnsi="Times New Roman"/>
          <w:b/>
          <w:sz w:val="28"/>
          <w:szCs w:val="28"/>
          <w:lang w:val="uk-UA"/>
        </w:rPr>
        <w:t>ідомості про пов’язан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их осіб станом на 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7E253F">
        <w:rPr>
          <w:rFonts w:ascii="Times New Roman" w:hAnsi="Times New Roman"/>
          <w:b/>
          <w:sz w:val="28"/>
          <w:szCs w:val="28"/>
        </w:rPr>
        <w:t>31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грудня  20</w:t>
      </w:r>
      <w:r w:rsidRPr="00943804">
        <w:rPr>
          <w:rFonts w:ascii="Times New Roman" w:hAnsi="Times New Roman"/>
          <w:b/>
          <w:sz w:val="28"/>
          <w:szCs w:val="28"/>
        </w:rPr>
        <w:t>20</w:t>
      </w:r>
      <w:r w:rsidRPr="00564D37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6A0EE3" w:rsidRPr="00DD227C" w:rsidRDefault="006A0EE3" w:rsidP="007511BD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Товариство з обмеженою відповідальністю  «Зміїв-Медіа»</w:t>
      </w:r>
    </w:p>
    <w:p w:rsidR="006A0EE3" w:rsidRPr="00DD227C" w:rsidRDefault="006A0EE3" w:rsidP="00DD227C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 w:rsidRPr="00DD227C">
        <w:rPr>
          <w:rFonts w:ascii="Times New Roman" w:hAnsi="Times New Roman"/>
          <w:sz w:val="24"/>
          <w:szCs w:val="24"/>
          <w:lang w:val="uk-UA"/>
        </w:rPr>
        <w:t>(повне найменування суб’єкта інформаційної діяльності)</w:t>
      </w:r>
    </w:p>
    <w:p w:rsidR="006A0EE3" w:rsidRPr="00DD227C" w:rsidRDefault="006A0EE3" w:rsidP="00DD227C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4"/>
        <w:gridCol w:w="2210"/>
        <w:gridCol w:w="1467"/>
        <w:gridCol w:w="2413"/>
        <w:gridCol w:w="3798"/>
        <w:gridCol w:w="1744"/>
        <w:gridCol w:w="2525"/>
      </w:tblGrid>
      <w:tr w:rsidR="006A0EE3" w:rsidRPr="00514EB1" w:rsidTr="00947ED5">
        <w:trPr>
          <w:trHeight w:val="956"/>
          <w:jc w:val="center"/>
        </w:trPr>
        <w:tc>
          <w:tcPr>
            <w:tcW w:w="195" w:type="pct"/>
            <w:vAlign w:val="center"/>
          </w:tcPr>
          <w:p w:rsidR="006A0EE3" w:rsidRPr="00947ED5" w:rsidRDefault="006A0EE3" w:rsidP="00947E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7E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6A0EE3" w:rsidRPr="00947ED5" w:rsidRDefault="006A0EE3" w:rsidP="00947E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7E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750" w:type="pct"/>
            <w:vAlign w:val="center"/>
          </w:tcPr>
          <w:p w:rsidR="006A0EE3" w:rsidRPr="00947ED5" w:rsidRDefault="006A0EE3" w:rsidP="00947E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7E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Пов’язана особа</w:t>
            </w:r>
          </w:p>
        </w:tc>
        <w:tc>
          <w:tcPr>
            <w:tcW w:w="498" w:type="pct"/>
            <w:vAlign w:val="center"/>
          </w:tcPr>
          <w:p w:rsidR="006A0EE3" w:rsidRPr="00947ED5" w:rsidRDefault="006A0EE3" w:rsidP="00947E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7E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Країна</w:t>
            </w:r>
          </w:p>
        </w:tc>
        <w:tc>
          <w:tcPr>
            <w:tcW w:w="819" w:type="pct"/>
            <w:vAlign w:val="center"/>
          </w:tcPr>
          <w:p w:rsidR="006A0EE3" w:rsidRPr="00947ED5" w:rsidRDefault="006A0EE3" w:rsidP="00947E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7E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Ідентифікаційні дані</w:t>
            </w:r>
          </w:p>
        </w:tc>
        <w:tc>
          <w:tcPr>
            <w:tcW w:w="1289" w:type="pct"/>
            <w:vAlign w:val="center"/>
          </w:tcPr>
          <w:p w:rsidR="006A0EE3" w:rsidRPr="00947ED5" w:rsidRDefault="006A0EE3" w:rsidP="00947E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7E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592" w:type="pct"/>
            <w:vAlign w:val="center"/>
          </w:tcPr>
          <w:p w:rsidR="006A0EE3" w:rsidRPr="00947ED5" w:rsidRDefault="006A0EE3" w:rsidP="00947E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7E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Тип пов’язаної особи</w:t>
            </w:r>
          </w:p>
        </w:tc>
        <w:tc>
          <w:tcPr>
            <w:tcW w:w="857" w:type="pct"/>
            <w:vAlign w:val="center"/>
          </w:tcPr>
          <w:p w:rsidR="006A0EE3" w:rsidRPr="00947ED5" w:rsidRDefault="006A0EE3" w:rsidP="00947E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7E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Опис взаємозв’язку особи із суб’єктом інформаційної діяльності</w:t>
            </w:r>
          </w:p>
        </w:tc>
      </w:tr>
      <w:tr w:rsidR="006A0EE3" w:rsidRPr="00947ED5" w:rsidTr="00947ED5">
        <w:trPr>
          <w:jc w:val="center"/>
        </w:trPr>
        <w:tc>
          <w:tcPr>
            <w:tcW w:w="195" w:type="pct"/>
          </w:tcPr>
          <w:p w:rsidR="006A0EE3" w:rsidRPr="00947ED5" w:rsidRDefault="006A0EE3" w:rsidP="00947E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7ED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0" w:type="pct"/>
          </w:tcPr>
          <w:p w:rsidR="006A0EE3" w:rsidRPr="00AD3DFE" w:rsidRDefault="006A0EE3" w:rsidP="00947E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7ED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98" w:type="pct"/>
          </w:tcPr>
          <w:p w:rsidR="006A0EE3" w:rsidRPr="00947ED5" w:rsidRDefault="006A0EE3" w:rsidP="00947E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7ED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19" w:type="pct"/>
          </w:tcPr>
          <w:p w:rsidR="006A0EE3" w:rsidRPr="00947ED5" w:rsidRDefault="006A0EE3" w:rsidP="00947E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7ED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89" w:type="pct"/>
          </w:tcPr>
          <w:p w:rsidR="006A0EE3" w:rsidRPr="00947ED5" w:rsidRDefault="006A0EE3" w:rsidP="00947E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7ED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92" w:type="pct"/>
          </w:tcPr>
          <w:p w:rsidR="006A0EE3" w:rsidRPr="00947ED5" w:rsidRDefault="006A0EE3" w:rsidP="00947E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7ED5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7" w:type="pct"/>
          </w:tcPr>
          <w:p w:rsidR="006A0EE3" w:rsidRPr="00947ED5" w:rsidRDefault="006A0EE3" w:rsidP="00947E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7ED5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6A0EE3" w:rsidRPr="00943804" w:rsidTr="00947ED5">
        <w:trPr>
          <w:jc w:val="center"/>
        </w:trPr>
        <w:tc>
          <w:tcPr>
            <w:tcW w:w="195" w:type="pct"/>
          </w:tcPr>
          <w:p w:rsidR="006A0EE3" w:rsidRPr="00943804" w:rsidRDefault="006A0EE3" w:rsidP="00947E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50" w:type="pct"/>
          </w:tcPr>
          <w:p w:rsidR="006A0EE3" w:rsidRPr="00943804" w:rsidRDefault="006A0EE3" w:rsidP="00947E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Кривенок Владислав Володимирович</w:t>
            </w:r>
          </w:p>
        </w:tc>
        <w:tc>
          <w:tcPr>
            <w:tcW w:w="498" w:type="pct"/>
          </w:tcPr>
          <w:p w:rsidR="006A0EE3" w:rsidRDefault="006A0EE3" w:rsidP="00947E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Україна</w:t>
            </w:r>
          </w:p>
        </w:tc>
        <w:tc>
          <w:tcPr>
            <w:tcW w:w="819" w:type="pct"/>
          </w:tcPr>
          <w:p w:rsidR="006A0EE3" w:rsidRDefault="006A0EE3" w:rsidP="004B099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ІПН 3574602856</w:t>
            </w:r>
          </w:p>
          <w:p w:rsidR="006A0EE3" w:rsidRDefault="006A0EE3" w:rsidP="004B099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паспорт МТ 327609</w:t>
            </w:r>
          </w:p>
        </w:tc>
        <w:tc>
          <w:tcPr>
            <w:tcW w:w="1289" w:type="pct"/>
          </w:tcPr>
          <w:p w:rsidR="006A0EE3" w:rsidRDefault="006A0EE3" w:rsidP="005E2FF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63403, Харківська обл., м. Зміїв, вул. Пролетарське шосе б.9, кв.55</w:t>
            </w:r>
          </w:p>
        </w:tc>
        <w:tc>
          <w:tcPr>
            <w:tcW w:w="592" w:type="pct"/>
          </w:tcPr>
          <w:p w:rsidR="006A0EE3" w:rsidRPr="00943804" w:rsidRDefault="006A0EE3" w:rsidP="00947E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7" w:type="pct"/>
          </w:tcPr>
          <w:p w:rsidR="006A0EE3" w:rsidRDefault="006A0EE3" w:rsidP="005E2FF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засновник</w:t>
            </w:r>
          </w:p>
        </w:tc>
      </w:tr>
      <w:tr w:rsidR="006A0EE3" w:rsidRPr="00947ED5" w:rsidTr="007E253F">
        <w:trPr>
          <w:trHeight w:val="1462"/>
          <w:jc w:val="center"/>
        </w:trPr>
        <w:tc>
          <w:tcPr>
            <w:tcW w:w="195" w:type="pct"/>
          </w:tcPr>
          <w:p w:rsidR="006A0EE3" w:rsidRDefault="006A0EE3" w:rsidP="00BD63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6A0EE3" w:rsidRPr="00947ED5" w:rsidRDefault="006A0EE3" w:rsidP="00BD63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0" w:type="pct"/>
          </w:tcPr>
          <w:p w:rsidR="006A0EE3" w:rsidRDefault="006A0EE3" w:rsidP="00BD63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Бодарева Лариса</w:t>
            </w:r>
          </w:p>
          <w:p w:rsidR="006A0EE3" w:rsidRPr="00947ED5" w:rsidRDefault="006A0EE3" w:rsidP="00BD63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498" w:type="pct"/>
          </w:tcPr>
          <w:p w:rsidR="006A0EE3" w:rsidRDefault="006A0EE3" w:rsidP="00BD63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A0EE3" w:rsidRPr="00947ED5" w:rsidRDefault="006A0EE3" w:rsidP="00BD63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Україна</w:t>
            </w:r>
          </w:p>
        </w:tc>
        <w:tc>
          <w:tcPr>
            <w:tcW w:w="819" w:type="pct"/>
          </w:tcPr>
          <w:p w:rsidR="006A0EE3" w:rsidRDefault="006A0EE3" w:rsidP="004B099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ІПН 2658313849</w:t>
            </w:r>
          </w:p>
          <w:p w:rsidR="006A0EE3" w:rsidRPr="006E3066" w:rsidRDefault="006A0EE3" w:rsidP="004B099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паспорт МТ 119761</w:t>
            </w:r>
          </w:p>
        </w:tc>
        <w:tc>
          <w:tcPr>
            <w:tcW w:w="1289" w:type="pct"/>
          </w:tcPr>
          <w:p w:rsidR="006A0EE3" w:rsidRDefault="006A0EE3" w:rsidP="00BD63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63404, Україна</w:t>
            </w:r>
          </w:p>
          <w:p w:rsidR="006A0EE3" w:rsidRPr="004B0991" w:rsidRDefault="006A0EE3" w:rsidP="004B099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обл., м.Зміїв, в-д Шевченка,10</w:t>
            </w:r>
          </w:p>
        </w:tc>
        <w:tc>
          <w:tcPr>
            <w:tcW w:w="592" w:type="pct"/>
          </w:tcPr>
          <w:p w:rsidR="006A0EE3" w:rsidRPr="00684BFE" w:rsidRDefault="006A0EE3" w:rsidP="00BD63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7" w:type="pct"/>
          </w:tcPr>
          <w:p w:rsidR="006A0EE3" w:rsidRPr="00947ED5" w:rsidRDefault="006A0EE3" w:rsidP="00BD63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мати засновника</w:t>
            </w:r>
          </w:p>
        </w:tc>
      </w:tr>
      <w:tr w:rsidR="006A0EE3" w:rsidRPr="00947ED5" w:rsidTr="00AD3DFE">
        <w:trPr>
          <w:jc w:val="center"/>
        </w:trPr>
        <w:tc>
          <w:tcPr>
            <w:tcW w:w="195" w:type="pct"/>
          </w:tcPr>
          <w:p w:rsidR="006A0EE3" w:rsidRDefault="006A0EE3" w:rsidP="00BD63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50" w:type="pct"/>
          </w:tcPr>
          <w:p w:rsidR="006A0EE3" w:rsidRDefault="006A0EE3" w:rsidP="00BD63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Бодарев Микита Валерійович</w:t>
            </w:r>
          </w:p>
        </w:tc>
        <w:tc>
          <w:tcPr>
            <w:tcW w:w="498" w:type="pct"/>
          </w:tcPr>
          <w:p w:rsidR="006A0EE3" w:rsidRDefault="006A0EE3" w:rsidP="00BD63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Україна</w:t>
            </w:r>
          </w:p>
        </w:tc>
        <w:tc>
          <w:tcPr>
            <w:tcW w:w="819" w:type="pct"/>
          </w:tcPr>
          <w:p w:rsidR="006A0EE3" w:rsidRDefault="006A0EE3" w:rsidP="004B099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Свідоцтво про народження 1-ВЛ №139777</w:t>
            </w:r>
          </w:p>
        </w:tc>
        <w:tc>
          <w:tcPr>
            <w:tcW w:w="1289" w:type="pct"/>
          </w:tcPr>
          <w:p w:rsidR="006A0EE3" w:rsidRDefault="006A0EE3" w:rsidP="0091451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63404, Україна</w:t>
            </w:r>
          </w:p>
          <w:p w:rsidR="006A0EE3" w:rsidRDefault="006A0EE3" w:rsidP="0091451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A0EE3" w:rsidRDefault="006A0EE3" w:rsidP="0091451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обл., м.Зміїв, в-д Шевченка,10</w:t>
            </w:r>
          </w:p>
        </w:tc>
        <w:tc>
          <w:tcPr>
            <w:tcW w:w="592" w:type="pct"/>
          </w:tcPr>
          <w:p w:rsidR="006A0EE3" w:rsidRPr="001011F0" w:rsidRDefault="006A0EE3" w:rsidP="00BD63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7" w:type="pct"/>
          </w:tcPr>
          <w:p w:rsidR="006A0EE3" w:rsidRDefault="006A0EE3" w:rsidP="0091451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брат засновника </w:t>
            </w:r>
          </w:p>
          <w:p w:rsidR="006A0EE3" w:rsidRDefault="006A0EE3" w:rsidP="0091451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6A0EE3" w:rsidRPr="00DD227C" w:rsidRDefault="006A0EE3" w:rsidP="0091451A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6A0EE3" w:rsidRPr="00DD227C" w:rsidRDefault="006A0EE3" w:rsidP="00DD227C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5000" w:type="pct"/>
        <w:jc w:val="center"/>
        <w:tblLook w:val="0000"/>
      </w:tblPr>
      <w:tblGrid>
        <w:gridCol w:w="5312"/>
        <w:gridCol w:w="4575"/>
        <w:gridCol w:w="4844"/>
      </w:tblGrid>
      <w:tr w:rsidR="006A0EE3" w:rsidRPr="00514EB1" w:rsidTr="00B61AB7">
        <w:trPr>
          <w:jc w:val="center"/>
        </w:trPr>
        <w:tc>
          <w:tcPr>
            <w:tcW w:w="1803" w:type="pct"/>
          </w:tcPr>
          <w:p w:rsidR="006A0EE3" w:rsidRPr="00DD227C" w:rsidRDefault="006A0EE3" w:rsidP="00DD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Директор ТОВ «Зміїв-Медіа»</w:t>
            </w:r>
          </w:p>
          <w:p w:rsidR="006A0EE3" w:rsidRPr="00DD227C" w:rsidRDefault="006A0EE3" w:rsidP="00DD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227C">
              <w:rPr>
                <w:rFonts w:ascii="Times New Roman" w:hAnsi="Times New Roman"/>
                <w:sz w:val="24"/>
                <w:szCs w:val="24"/>
                <w:lang w:val="uk-UA"/>
              </w:rPr>
              <w:t>(посада уповноваженої особи)</w:t>
            </w:r>
          </w:p>
        </w:tc>
        <w:tc>
          <w:tcPr>
            <w:tcW w:w="1553" w:type="pct"/>
          </w:tcPr>
          <w:p w:rsidR="006A0EE3" w:rsidRPr="00DD227C" w:rsidRDefault="006A0EE3" w:rsidP="00DD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227C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</w:t>
            </w:r>
          </w:p>
          <w:p w:rsidR="006A0EE3" w:rsidRPr="00DD227C" w:rsidRDefault="006A0EE3" w:rsidP="00DD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227C">
              <w:rPr>
                <w:rFonts w:ascii="Times New Roman" w:hAnsi="Times New Roman"/>
                <w:sz w:val="24"/>
                <w:szCs w:val="24"/>
                <w:lang w:val="uk-UA"/>
              </w:rPr>
              <w:t>(підпис)</w:t>
            </w:r>
          </w:p>
        </w:tc>
        <w:tc>
          <w:tcPr>
            <w:tcW w:w="1644" w:type="pct"/>
          </w:tcPr>
          <w:p w:rsidR="006A0EE3" w:rsidRPr="00DD227C" w:rsidRDefault="006A0EE3" w:rsidP="00DD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Бодарев В.В.</w:t>
            </w:r>
          </w:p>
          <w:p w:rsidR="006A0EE3" w:rsidRPr="00DD227C" w:rsidRDefault="006A0EE3" w:rsidP="00DD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227C">
              <w:rPr>
                <w:rFonts w:ascii="Times New Roman" w:hAnsi="Times New Roman"/>
                <w:sz w:val="24"/>
                <w:szCs w:val="24"/>
                <w:lang w:val="uk-UA"/>
              </w:rPr>
              <w:t>(прізвище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DD227C">
              <w:rPr>
                <w:rFonts w:ascii="Times New Roman" w:hAnsi="Times New Roman"/>
                <w:sz w:val="24"/>
                <w:szCs w:val="24"/>
                <w:lang w:val="uk-UA"/>
              </w:rPr>
              <w:t>ініціали)</w:t>
            </w:r>
          </w:p>
          <w:p w:rsidR="006A0EE3" w:rsidRPr="00DD227C" w:rsidRDefault="006A0EE3" w:rsidP="00DD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A0EE3" w:rsidRPr="00DD227C" w:rsidRDefault="006A0EE3" w:rsidP="00DD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A0EE3" w:rsidRPr="00947ED5" w:rsidTr="00B61AB7">
        <w:trPr>
          <w:jc w:val="center"/>
        </w:trPr>
        <w:tc>
          <w:tcPr>
            <w:tcW w:w="1803" w:type="pct"/>
          </w:tcPr>
          <w:p w:rsidR="006A0EE3" w:rsidRPr="009D2A96" w:rsidRDefault="006A0EE3" w:rsidP="004D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A0EE3" w:rsidRPr="00DD227C" w:rsidRDefault="006A0EE3" w:rsidP="00DD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 лютого.20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  <w:p w:rsidR="006A0EE3" w:rsidRPr="00DD227C" w:rsidRDefault="006A0EE3" w:rsidP="009D2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227C">
              <w:rPr>
                <w:rFonts w:ascii="Times New Roman" w:hAnsi="Times New Roman"/>
                <w:sz w:val="24"/>
                <w:szCs w:val="24"/>
                <w:lang w:val="uk-UA"/>
              </w:rPr>
              <w:t>(дата)</w:t>
            </w:r>
          </w:p>
        </w:tc>
        <w:tc>
          <w:tcPr>
            <w:tcW w:w="1553" w:type="pct"/>
          </w:tcPr>
          <w:p w:rsidR="006A0EE3" w:rsidRPr="00DD227C" w:rsidRDefault="006A0EE3" w:rsidP="00751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Директор Бодарев В.В.</w:t>
            </w:r>
          </w:p>
          <w:p w:rsidR="006A0EE3" w:rsidRPr="00E21FC0" w:rsidRDefault="006A0EE3" w:rsidP="00743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(посада, прізвище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DD227C">
              <w:rPr>
                <w:rFonts w:ascii="Times New Roman" w:hAnsi="Times New Roman"/>
                <w:sz w:val="24"/>
                <w:szCs w:val="24"/>
                <w:lang w:val="uk-UA"/>
              </w:rPr>
              <w:t>ініціали виконавця)</w:t>
            </w:r>
          </w:p>
          <w:p w:rsidR="006A0EE3" w:rsidRPr="00E21FC0" w:rsidRDefault="006A0EE3" w:rsidP="00E21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Бодарев В.В.</w:t>
            </w:r>
          </w:p>
        </w:tc>
        <w:tc>
          <w:tcPr>
            <w:tcW w:w="1644" w:type="pct"/>
          </w:tcPr>
          <w:p w:rsidR="006A0EE3" w:rsidRPr="00DD227C" w:rsidRDefault="006A0EE3" w:rsidP="00DD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0574732093</w:t>
            </w:r>
          </w:p>
          <w:p w:rsidR="006A0EE3" w:rsidRDefault="006A0EE3" w:rsidP="00DD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227C">
              <w:rPr>
                <w:rFonts w:ascii="Times New Roman" w:hAnsi="Times New Roman"/>
                <w:sz w:val="24"/>
                <w:szCs w:val="24"/>
                <w:lang w:val="uk-UA"/>
              </w:rPr>
              <w:t>(телефон виконавця)</w:t>
            </w:r>
          </w:p>
          <w:p w:rsidR="006A0EE3" w:rsidRPr="00DD227C" w:rsidRDefault="006A0EE3" w:rsidP="00DD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0574732093</w:t>
            </w:r>
          </w:p>
        </w:tc>
      </w:tr>
    </w:tbl>
    <w:p w:rsidR="006A0EE3" w:rsidRPr="00DD227C" w:rsidRDefault="006A0EE3" w:rsidP="00DD227C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A0EE3" w:rsidRPr="00DD227C" w:rsidRDefault="006A0EE3" w:rsidP="00DD227C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A0EE3" w:rsidRPr="00DD227C" w:rsidRDefault="006A0EE3" w:rsidP="00DD227C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6A0EE3" w:rsidRPr="00DD227C" w:rsidRDefault="006A0EE3" w:rsidP="00DD227C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  <w:sectPr w:rsidR="006A0EE3" w:rsidRPr="00DD227C" w:rsidSect="00796B3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40" w:h="11900" w:orient="landscape"/>
          <w:pgMar w:top="1134" w:right="624" w:bottom="1134" w:left="1701" w:header="709" w:footer="709" w:gutter="0"/>
          <w:cols w:space="708"/>
          <w:titlePg/>
          <w:docGrid w:linePitch="360"/>
        </w:sectPr>
      </w:pPr>
    </w:p>
    <w:p w:rsidR="006A0EE3" w:rsidRPr="004B5E2B" w:rsidRDefault="006A0EE3" w:rsidP="00C10BDE">
      <w:pPr>
        <w:tabs>
          <w:tab w:val="left" w:pos="993"/>
        </w:tabs>
        <w:spacing w:after="0" w:line="240" w:lineRule="auto"/>
        <w:contextualSpacing/>
        <w:jc w:val="both"/>
        <w:rPr>
          <w:sz w:val="28"/>
          <w:szCs w:val="28"/>
        </w:rPr>
      </w:pPr>
    </w:p>
    <w:sectPr w:rsidR="006A0EE3" w:rsidRPr="004B5E2B" w:rsidSect="008D777B">
      <w:pgSz w:w="11906" w:h="16838"/>
      <w:pgMar w:top="1134" w:right="6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EE3" w:rsidRDefault="006A0EE3" w:rsidP="00DD227C">
      <w:pPr>
        <w:spacing w:after="0" w:line="240" w:lineRule="auto"/>
      </w:pPr>
      <w:r>
        <w:separator/>
      </w:r>
    </w:p>
  </w:endnote>
  <w:endnote w:type="continuationSeparator" w:id="0">
    <w:p w:rsidR="006A0EE3" w:rsidRDefault="006A0EE3" w:rsidP="00DD2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EE3" w:rsidRDefault="006A0E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EE3" w:rsidRDefault="006A0EE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EE3" w:rsidRDefault="006A0E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EE3" w:rsidRDefault="006A0EE3" w:rsidP="00DD227C">
      <w:pPr>
        <w:spacing w:after="0" w:line="240" w:lineRule="auto"/>
      </w:pPr>
      <w:r>
        <w:separator/>
      </w:r>
    </w:p>
  </w:footnote>
  <w:footnote w:type="continuationSeparator" w:id="0">
    <w:p w:rsidR="006A0EE3" w:rsidRDefault="006A0EE3" w:rsidP="00DD2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EE3" w:rsidRDefault="006A0E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EE3" w:rsidRPr="009D2A96" w:rsidRDefault="006A0EE3" w:rsidP="009D2A96">
    <w:pPr>
      <w:pStyle w:val="Header"/>
      <w:rPr>
        <w:rFonts w:ascii="Times New Roman" w:hAnsi="Times New Roman"/>
        <w:sz w:val="28"/>
        <w:szCs w:val="28"/>
        <w:lang w:val="en-US"/>
      </w:rPr>
    </w:pPr>
  </w:p>
  <w:p w:rsidR="006A0EE3" w:rsidRPr="00A24E2B" w:rsidRDefault="006A0EE3">
    <w:pPr>
      <w:pStyle w:val="Head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EE3" w:rsidRPr="00A24E2B" w:rsidRDefault="006A0EE3">
    <w:pPr>
      <w:pStyle w:val="Header"/>
      <w:jc w:val="center"/>
      <w:rPr>
        <w:rFonts w:ascii="Times New Roman" w:hAnsi="Times New Roman"/>
        <w:sz w:val="28"/>
        <w:szCs w:val="28"/>
      </w:rPr>
    </w:pPr>
  </w:p>
  <w:p w:rsidR="006A0EE3" w:rsidRDefault="006A0E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F5B"/>
    <w:multiLevelType w:val="hybridMultilevel"/>
    <w:tmpl w:val="C54815D2"/>
    <w:lvl w:ilvl="0" w:tplc="71F2C2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5350DD"/>
    <w:multiLevelType w:val="hybridMultilevel"/>
    <w:tmpl w:val="22661F56"/>
    <w:lvl w:ilvl="0" w:tplc="B408148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23533D0"/>
    <w:multiLevelType w:val="hybridMultilevel"/>
    <w:tmpl w:val="22661F56"/>
    <w:lvl w:ilvl="0" w:tplc="B408148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FA744B2"/>
    <w:multiLevelType w:val="hybridMultilevel"/>
    <w:tmpl w:val="152811F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43231D"/>
    <w:multiLevelType w:val="hybridMultilevel"/>
    <w:tmpl w:val="22661F56"/>
    <w:lvl w:ilvl="0" w:tplc="B408148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40D6261"/>
    <w:multiLevelType w:val="hybridMultilevel"/>
    <w:tmpl w:val="4F1683F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B70"/>
    <w:rsid w:val="00001972"/>
    <w:rsid w:val="00007E41"/>
    <w:rsid w:val="00022582"/>
    <w:rsid w:val="00073DF5"/>
    <w:rsid w:val="00086239"/>
    <w:rsid w:val="00096608"/>
    <w:rsid w:val="000A72CE"/>
    <w:rsid w:val="000B280F"/>
    <w:rsid w:val="000C226A"/>
    <w:rsid w:val="000E2B6D"/>
    <w:rsid w:val="000E3A55"/>
    <w:rsid w:val="001011F0"/>
    <w:rsid w:val="0011216C"/>
    <w:rsid w:val="00144F41"/>
    <w:rsid w:val="0015615B"/>
    <w:rsid w:val="00160707"/>
    <w:rsid w:val="00194EFA"/>
    <w:rsid w:val="001C3253"/>
    <w:rsid w:val="001C40FD"/>
    <w:rsid w:val="001E069B"/>
    <w:rsid w:val="001F5D00"/>
    <w:rsid w:val="002022E2"/>
    <w:rsid w:val="00203C81"/>
    <w:rsid w:val="00287873"/>
    <w:rsid w:val="00290632"/>
    <w:rsid w:val="002F5654"/>
    <w:rsid w:val="00312D22"/>
    <w:rsid w:val="00322A9F"/>
    <w:rsid w:val="003D1063"/>
    <w:rsid w:val="00434F11"/>
    <w:rsid w:val="00446E49"/>
    <w:rsid w:val="00452AE6"/>
    <w:rsid w:val="004B0991"/>
    <w:rsid w:val="004B5E2B"/>
    <w:rsid w:val="004D21DF"/>
    <w:rsid w:val="004D61DD"/>
    <w:rsid w:val="005067CA"/>
    <w:rsid w:val="00514EB1"/>
    <w:rsid w:val="0053076A"/>
    <w:rsid w:val="00564D37"/>
    <w:rsid w:val="00574A39"/>
    <w:rsid w:val="00581B70"/>
    <w:rsid w:val="00581C25"/>
    <w:rsid w:val="00585827"/>
    <w:rsid w:val="005A0BE6"/>
    <w:rsid w:val="005C3C79"/>
    <w:rsid w:val="005E2FF0"/>
    <w:rsid w:val="006028F7"/>
    <w:rsid w:val="00604D75"/>
    <w:rsid w:val="00613D4C"/>
    <w:rsid w:val="00635B81"/>
    <w:rsid w:val="00666597"/>
    <w:rsid w:val="00684BFE"/>
    <w:rsid w:val="006A0EE3"/>
    <w:rsid w:val="006B0FE3"/>
    <w:rsid w:val="006B473D"/>
    <w:rsid w:val="006C4DA1"/>
    <w:rsid w:val="006C5D38"/>
    <w:rsid w:val="006E1966"/>
    <w:rsid w:val="006E3066"/>
    <w:rsid w:val="006E7823"/>
    <w:rsid w:val="006F0D4F"/>
    <w:rsid w:val="0071510E"/>
    <w:rsid w:val="00724883"/>
    <w:rsid w:val="00743EFF"/>
    <w:rsid w:val="007447D4"/>
    <w:rsid w:val="007511BD"/>
    <w:rsid w:val="00753D5D"/>
    <w:rsid w:val="00755534"/>
    <w:rsid w:val="00793225"/>
    <w:rsid w:val="00796B3E"/>
    <w:rsid w:val="007B10EC"/>
    <w:rsid w:val="007D0D6E"/>
    <w:rsid w:val="007E253F"/>
    <w:rsid w:val="0087616C"/>
    <w:rsid w:val="0088022C"/>
    <w:rsid w:val="008D4C6D"/>
    <w:rsid w:val="008D777B"/>
    <w:rsid w:val="008F30D3"/>
    <w:rsid w:val="008F4117"/>
    <w:rsid w:val="0090512C"/>
    <w:rsid w:val="0091451A"/>
    <w:rsid w:val="00943804"/>
    <w:rsid w:val="00943C0B"/>
    <w:rsid w:val="0094534A"/>
    <w:rsid w:val="00947ED5"/>
    <w:rsid w:val="00955EA2"/>
    <w:rsid w:val="009741E8"/>
    <w:rsid w:val="00983C39"/>
    <w:rsid w:val="009B01B8"/>
    <w:rsid w:val="009B1EFE"/>
    <w:rsid w:val="009B5F75"/>
    <w:rsid w:val="009C0999"/>
    <w:rsid w:val="009D1C6F"/>
    <w:rsid w:val="009D2A96"/>
    <w:rsid w:val="009D6AF4"/>
    <w:rsid w:val="00A10829"/>
    <w:rsid w:val="00A230EA"/>
    <w:rsid w:val="00A24E2B"/>
    <w:rsid w:val="00A623EB"/>
    <w:rsid w:val="00A8503F"/>
    <w:rsid w:val="00AD1AA9"/>
    <w:rsid w:val="00AD3DFE"/>
    <w:rsid w:val="00AE6D9A"/>
    <w:rsid w:val="00AF6F53"/>
    <w:rsid w:val="00AF7874"/>
    <w:rsid w:val="00B61AB7"/>
    <w:rsid w:val="00B70753"/>
    <w:rsid w:val="00B9576C"/>
    <w:rsid w:val="00BA3077"/>
    <w:rsid w:val="00BB3DF9"/>
    <w:rsid w:val="00BB71EA"/>
    <w:rsid w:val="00BC6EA8"/>
    <w:rsid w:val="00BD50C7"/>
    <w:rsid w:val="00BD6360"/>
    <w:rsid w:val="00BF4825"/>
    <w:rsid w:val="00C10BDE"/>
    <w:rsid w:val="00C11A53"/>
    <w:rsid w:val="00C44B60"/>
    <w:rsid w:val="00C912DC"/>
    <w:rsid w:val="00CA3D20"/>
    <w:rsid w:val="00CB4184"/>
    <w:rsid w:val="00CC0893"/>
    <w:rsid w:val="00CD2EDD"/>
    <w:rsid w:val="00CF4D5C"/>
    <w:rsid w:val="00D00FB8"/>
    <w:rsid w:val="00D443BD"/>
    <w:rsid w:val="00D45B80"/>
    <w:rsid w:val="00D67187"/>
    <w:rsid w:val="00DA1DF4"/>
    <w:rsid w:val="00DB47B0"/>
    <w:rsid w:val="00DB54C4"/>
    <w:rsid w:val="00DD227C"/>
    <w:rsid w:val="00E07EFF"/>
    <w:rsid w:val="00E21FC0"/>
    <w:rsid w:val="00E37ABD"/>
    <w:rsid w:val="00E4366B"/>
    <w:rsid w:val="00E44296"/>
    <w:rsid w:val="00E6440C"/>
    <w:rsid w:val="00E64464"/>
    <w:rsid w:val="00E74F65"/>
    <w:rsid w:val="00E91C70"/>
    <w:rsid w:val="00E9648A"/>
    <w:rsid w:val="00EB043F"/>
    <w:rsid w:val="00EB0D16"/>
    <w:rsid w:val="00EB1EB1"/>
    <w:rsid w:val="00EB356E"/>
    <w:rsid w:val="00EE2BF3"/>
    <w:rsid w:val="00F27206"/>
    <w:rsid w:val="00F327A4"/>
    <w:rsid w:val="00F453A9"/>
    <w:rsid w:val="00F529C4"/>
    <w:rsid w:val="00F5566C"/>
    <w:rsid w:val="00F7234F"/>
    <w:rsid w:val="00F90AF3"/>
    <w:rsid w:val="00FB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0C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D227C"/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2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D227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D2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D227C"/>
    <w:rPr>
      <w:rFonts w:cs="Times New Roman"/>
    </w:rPr>
  </w:style>
  <w:style w:type="paragraph" w:styleId="ListParagraph">
    <w:name w:val="List Paragraph"/>
    <w:basedOn w:val="Normal"/>
    <w:uiPriority w:val="99"/>
    <w:qFormat/>
    <w:rsid w:val="00AD1A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E6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6D9A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75553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A3D20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98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3</Pages>
  <Words>187</Words>
  <Characters>1071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l.blischik</dc:creator>
  <cp:keywords/>
  <dc:description/>
  <cp:lastModifiedBy>Loner-XP</cp:lastModifiedBy>
  <cp:revision>18</cp:revision>
  <cp:lastPrinted>2020-02-18T14:31:00Z</cp:lastPrinted>
  <dcterms:created xsi:type="dcterms:W3CDTF">2017-06-09T12:26:00Z</dcterms:created>
  <dcterms:modified xsi:type="dcterms:W3CDTF">2021-03-11T11:21:00Z</dcterms:modified>
</cp:coreProperties>
</file>