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C" w:rsidRDefault="002400AC" w:rsidP="00C7215B">
      <w:pPr>
        <w:spacing w:after="0" w:line="240" w:lineRule="auto"/>
        <w:ind w:left="9204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2400AC" w:rsidRDefault="002400AC" w:rsidP="006B473D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2400AC" w:rsidRDefault="002400AC" w:rsidP="006B473D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2400AC" w:rsidRPr="001C3253" w:rsidRDefault="002400AC" w:rsidP="006B473D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2400AC" w:rsidRDefault="002400AC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00AC" w:rsidRDefault="002400AC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00AC" w:rsidRDefault="002400AC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00AC" w:rsidRPr="006B473D" w:rsidRDefault="002400AC" w:rsidP="00C7215B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73D">
        <w:rPr>
          <w:rFonts w:ascii="Times New Roman" w:hAnsi="Times New Roman"/>
          <w:b/>
          <w:sz w:val="28"/>
          <w:szCs w:val="28"/>
          <w:lang w:val="uk-UA"/>
        </w:rPr>
        <w:t>ФОРМА № 5</w:t>
      </w:r>
    </w:p>
    <w:p w:rsidR="002400AC" w:rsidRDefault="002400AC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2400AC" w:rsidRPr="006B473D" w:rsidRDefault="002400AC" w:rsidP="00C7215B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B473D">
        <w:rPr>
          <w:rFonts w:ascii="Times New Roman" w:hAnsi="Times New Roman"/>
          <w:b/>
          <w:sz w:val="28"/>
          <w:szCs w:val="28"/>
          <w:lang w:val="uk-UA"/>
        </w:rPr>
        <w:t>ідомості про кінцевих бенефіціарних вл</w:t>
      </w:r>
      <w:r>
        <w:rPr>
          <w:rFonts w:ascii="Times New Roman" w:hAnsi="Times New Roman"/>
          <w:b/>
          <w:sz w:val="28"/>
          <w:szCs w:val="28"/>
          <w:lang w:val="uk-UA"/>
        </w:rPr>
        <w:t>асників станом на «31» грудня  20</w:t>
      </w:r>
      <w:r w:rsidRPr="00AE6711">
        <w:rPr>
          <w:rFonts w:ascii="Times New Roman" w:hAnsi="Times New Roman"/>
          <w:b/>
          <w:sz w:val="28"/>
          <w:szCs w:val="28"/>
        </w:rPr>
        <w:t>20</w:t>
      </w:r>
      <w:r w:rsidRPr="006B473D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2400AC" w:rsidRPr="00D75976" w:rsidRDefault="002400AC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Товариство з обмеженою відповідальністю  «Зміїв-Медіа»</w:t>
      </w:r>
    </w:p>
    <w:p w:rsidR="002400AC" w:rsidRPr="00900E64" w:rsidRDefault="002400AC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900E64">
        <w:rPr>
          <w:rFonts w:ascii="Times New Roman" w:hAnsi="Times New Roman"/>
          <w:sz w:val="24"/>
          <w:szCs w:val="24"/>
          <w:lang w:val="uk-UA"/>
        </w:rPr>
        <w:t>(повне найменування суб’єкта інформаційної діяльності)</w:t>
      </w:r>
    </w:p>
    <w:p w:rsidR="002400AC" w:rsidRPr="00900E64" w:rsidRDefault="002400AC" w:rsidP="00900E6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667"/>
        <w:gridCol w:w="1771"/>
        <w:gridCol w:w="2914"/>
        <w:gridCol w:w="3642"/>
        <w:gridCol w:w="3047"/>
      </w:tblGrid>
      <w:tr w:rsidR="002400AC" w:rsidRPr="003172B1" w:rsidTr="00D75976">
        <w:trPr>
          <w:trHeight w:val="529"/>
          <w:jc w:val="center"/>
        </w:trPr>
        <w:tc>
          <w:tcPr>
            <w:tcW w:w="235" w:type="pct"/>
            <w:vMerge w:val="restart"/>
            <w:vAlign w:val="center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5" w:type="pct"/>
            <w:vMerge w:val="restart"/>
            <w:vAlign w:val="center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Кінцевий бенефіціарний власник</w:t>
            </w:r>
          </w:p>
        </w:tc>
        <w:tc>
          <w:tcPr>
            <w:tcW w:w="601" w:type="pct"/>
            <w:vMerge w:val="restart"/>
            <w:vAlign w:val="center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989" w:type="pct"/>
            <w:vMerge w:val="restart"/>
            <w:vAlign w:val="center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Ідентифікаційні дані</w:t>
            </w:r>
          </w:p>
        </w:tc>
        <w:tc>
          <w:tcPr>
            <w:tcW w:w="1236" w:type="pct"/>
            <w:vMerge w:val="restart"/>
            <w:vAlign w:val="center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034" w:type="pct"/>
            <w:vMerge w:val="restart"/>
            <w:vAlign w:val="center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взаємозв’язку</w:t>
            </w:r>
          </w:p>
        </w:tc>
      </w:tr>
      <w:tr w:rsidR="002400AC" w:rsidRPr="003172B1" w:rsidTr="00D75976">
        <w:trPr>
          <w:trHeight w:val="417"/>
          <w:jc w:val="center"/>
        </w:trPr>
        <w:tc>
          <w:tcPr>
            <w:tcW w:w="235" w:type="pct"/>
            <w:vMerge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pct"/>
            <w:vMerge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pct"/>
            <w:vMerge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pct"/>
            <w:vMerge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pct"/>
            <w:vMerge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pct"/>
            <w:vMerge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00AC" w:rsidRPr="003172B1" w:rsidTr="00D75976">
        <w:trPr>
          <w:jc w:val="center"/>
        </w:trPr>
        <w:tc>
          <w:tcPr>
            <w:tcW w:w="235" w:type="pct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pct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pct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9" w:type="pct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6" w:type="pct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4" w:type="pct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400AC" w:rsidRPr="00587451" w:rsidTr="00D75976">
        <w:trPr>
          <w:jc w:val="center"/>
        </w:trPr>
        <w:tc>
          <w:tcPr>
            <w:tcW w:w="235" w:type="pct"/>
          </w:tcPr>
          <w:p w:rsidR="002400AC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2400AC" w:rsidRPr="00CA006E" w:rsidRDefault="002400AC" w:rsidP="00CA006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</w:tcPr>
          <w:p w:rsidR="002400AC" w:rsidRPr="00CA006E" w:rsidRDefault="002400AC" w:rsidP="00CA006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Кривенок Владислав Володимирович</w:t>
            </w:r>
          </w:p>
        </w:tc>
        <w:tc>
          <w:tcPr>
            <w:tcW w:w="601" w:type="pct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989" w:type="pct"/>
          </w:tcPr>
          <w:p w:rsidR="002400AC" w:rsidRPr="007724F3" w:rsidRDefault="002400AC" w:rsidP="007724F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ІПН 3574602856</w:t>
            </w:r>
          </w:p>
          <w:p w:rsidR="002400AC" w:rsidRPr="00F8281B" w:rsidRDefault="002400AC" w:rsidP="007724F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4F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7724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24F3">
              <w:rPr>
                <w:rFonts w:ascii="Times New Roman" w:hAnsi="Times New Roman"/>
                <w:sz w:val="24"/>
                <w:szCs w:val="24"/>
              </w:rPr>
              <w:t xml:space="preserve">1997 </w:t>
            </w:r>
            <w:r>
              <w:rPr>
                <w:rFonts w:ascii="Times New Roman" w:hAnsi="Times New Roman"/>
                <w:sz w:val="24"/>
                <w:szCs w:val="24"/>
              </w:rPr>
              <w:t>р.н.</w:t>
            </w:r>
          </w:p>
          <w:p w:rsidR="002400AC" w:rsidRPr="00CC0919" w:rsidRDefault="002400AC" w:rsidP="007724F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327609</w:t>
            </w:r>
          </w:p>
        </w:tc>
        <w:tc>
          <w:tcPr>
            <w:tcW w:w="1236" w:type="pct"/>
          </w:tcPr>
          <w:p w:rsidR="002400AC" w:rsidRDefault="002400AC" w:rsidP="007724F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 Україна</w:t>
            </w:r>
          </w:p>
          <w:p w:rsidR="002400AC" w:rsidRPr="00587451" w:rsidRDefault="002400AC" w:rsidP="007724F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обл., м.Зміїв, вул. Пролетарське шосе б.9, кв.55</w:t>
            </w:r>
          </w:p>
        </w:tc>
        <w:tc>
          <w:tcPr>
            <w:tcW w:w="1034" w:type="pct"/>
          </w:tcPr>
          <w:p w:rsidR="002400AC" w:rsidRPr="003172B1" w:rsidRDefault="002400AC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засновник</w:t>
            </w:r>
          </w:p>
        </w:tc>
      </w:tr>
    </w:tbl>
    <w:p w:rsidR="002400AC" w:rsidRDefault="002400AC" w:rsidP="00900E6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0AC" w:rsidRPr="00D75976" w:rsidRDefault="002400AC" w:rsidP="00900E6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D75976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 ТОВ «Зміїв-Медіа»                          __________________               Бодарев В.В.</w:t>
      </w:r>
    </w:p>
    <w:p w:rsidR="002400AC" w:rsidRPr="00900E64" w:rsidRDefault="002400AC" w:rsidP="00900E6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Look w:val="0000"/>
      </w:tblPr>
      <w:tblGrid>
        <w:gridCol w:w="5312"/>
        <w:gridCol w:w="4573"/>
        <w:gridCol w:w="4846"/>
      </w:tblGrid>
      <w:tr w:rsidR="002400AC" w:rsidRPr="003172B1" w:rsidTr="00D75976">
        <w:trPr>
          <w:jc w:val="center"/>
        </w:trPr>
        <w:tc>
          <w:tcPr>
            <w:tcW w:w="1803" w:type="pct"/>
          </w:tcPr>
          <w:p w:rsidR="002400AC" w:rsidRPr="00900E64" w:rsidRDefault="002400AC" w:rsidP="0090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«11» березня 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2400AC" w:rsidRPr="00900E64" w:rsidRDefault="002400AC" w:rsidP="0090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E64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1552" w:type="pct"/>
          </w:tcPr>
          <w:p w:rsidR="002400AC" w:rsidRPr="00DD227C" w:rsidRDefault="002400AC" w:rsidP="0023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Бода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ев В.В.</w:t>
            </w:r>
          </w:p>
          <w:p w:rsidR="002400AC" w:rsidRPr="00900E64" w:rsidRDefault="002400AC" w:rsidP="00BC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E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(посада, 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00E64">
              <w:rPr>
                <w:rFonts w:ascii="Times New Roman" w:hAnsi="Times New Roman"/>
                <w:sz w:val="24"/>
                <w:szCs w:val="24"/>
                <w:lang w:val="uk-UA"/>
              </w:rPr>
              <w:t>ініціали виконавця)</w:t>
            </w:r>
          </w:p>
        </w:tc>
        <w:tc>
          <w:tcPr>
            <w:tcW w:w="1645" w:type="pct"/>
          </w:tcPr>
          <w:p w:rsidR="002400AC" w:rsidRDefault="002400AC" w:rsidP="0090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0574732093</w:t>
            </w:r>
          </w:p>
          <w:p w:rsidR="002400AC" w:rsidRPr="00900E64" w:rsidRDefault="002400AC" w:rsidP="0090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E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(телефон виконавця)</w:t>
            </w:r>
          </w:p>
        </w:tc>
      </w:tr>
    </w:tbl>
    <w:p w:rsidR="002400AC" w:rsidRPr="00900E64" w:rsidRDefault="002400AC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  <w:sectPr w:rsidR="002400AC" w:rsidRPr="00900E64" w:rsidSect="00BC557C">
          <w:headerReference w:type="default" r:id="rId7"/>
          <w:pgSz w:w="16840" w:h="11900" w:orient="landscape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2400AC" w:rsidRPr="007A67D1" w:rsidRDefault="002400AC" w:rsidP="006B4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400AC" w:rsidRPr="007A67D1" w:rsidSect="00BC557C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AC" w:rsidRDefault="002400AC" w:rsidP="00900E64">
      <w:pPr>
        <w:spacing w:after="0" w:line="240" w:lineRule="auto"/>
      </w:pPr>
      <w:r>
        <w:separator/>
      </w:r>
    </w:p>
  </w:endnote>
  <w:endnote w:type="continuationSeparator" w:id="0">
    <w:p w:rsidR="002400AC" w:rsidRDefault="002400AC" w:rsidP="0090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AC" w:rsidRDefault="002400AC" w:rsidP="00900E64">
      <w:pPr>
        <w:spacing w:after="0" w:line="240" w:lineRule="auto"/>
      </w:pPr>
      <w:r>
        <w:separator/>
      </w:r>
    </w:p>
  </w:footnote>
  <w:footnote w:type="continuationSeparator" w:id="0">
    <w:p w:rsidR="002400AC" w:rsidRDefault="002400AC" w:rsidP="0090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AC" w:rsidRPr="008B657E" w:rsidRDefault="002400AC">
    <w:pPr>
      <w:pStyle w:val="Header"/>
      <w:jc w:val="center"/>
      <w:rPr>
        <w:rFonts w:ascii="Times New Roman" w:hAnsi="Times New Roman"/>
        <w:sz w:val="28"/>
        <w:szCs w:val="28"/>
        <w:lang w:val="en-US"/>
      </w:rPr>
    </w:pPr>
  </w:p>
  <w:p w:rsidR="002400AC" w:rsidRDefault="00240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0DE"/>
    <w:multiLevelType w:val="hybridMultilevel"/>
    <w:tmpl w:val="262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EF2A21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5109C0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D250B0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C4"/>
    <w:rsid w:val="00041157"/>
    <w:rsid w:val="000560D2"/>
    <w:rsid w:val="000D237C"/>
    <w:rsid w:val="000D2447"/>
    <w:rsid w:val="000F7BDA"/>
    <w:rsid w:val="00111AEB"/>
    <w:rsid w:val="001411FB"/>
    <w:rsid w:val="00147519"/>
    <w:rsid w:val="001C3253"/>
    <w:rsid w:val="001D7322"/>
    <w:rsid w:val="001E41F2"/>
    <w:rsid w:val="001E54E6"/>
    <w:rsid w:val="00200947"/>
    <w:rsid w:val="00215316"/>
    <w:rsid w:val="0023486C"/>
    <w:rsid w:val="002400AC"/>
    <w:rsid w:val="002804C1"/>
    <w:rsid w:val="0029625E"/>
    <w:rsid w:val="002F42AA"/>
    <w:rsid w:val="003172B1"/>
    <w:rsid w:val="003312FF"/>
    <w:rsid w:val="00331959"/>
    <w:rsid w:val="003811B9"/>
    <w:rsid w:val="00383679"/>
    <w:rsid w:val="00394684"/>
    <w:rsid w:val="003B047C"/>
    <w:rsid w:val="003B2E8C"/>
    <w:rsid w:val="003E0852"/>
    <w:rsid w:val="00444291"/>
    <w:rsid w:val="00477880"/>
    <w:rsid w:val="00496AB5"/>
    <w:rsid w:val="004B1E9A"/>
    <w:rsid w:val="004B450D"/>
    <w:rsid w:val="004F174B"/>
    <w:rsid w:val="005020D7"/>
    <w:rsid w:val="00511C1D"/>
    <w:rsid w:val="005131FB"/>
    <w:rsid w:val="00524E12"/>
    <w:rsid w:val="005253B1"/>
    <w:rsid w:val="00551056"/>
    <w:rsid w:val="00554AB4"/>
    <w:rsid w:val="00562878"/>
    <w:rsid w:val="00564739"/>
    <w:rsid w:val="00587451"/>
    <w:rsid w:val="005D7A45"/>
    <w:rsid w:val="00615E61"/>
    <w:rsid w:val="0062553C"/>
    <w:rsid w:val="00635428"/>
    <w:rsid w:val="00677C33"/>
    <w:rsid w:val="006A25F5"/>
    <w:rsid w:val="006A4ED8"/>
    <w:rsid w:val="006B38C8"/>
    <w:rsid w:val="006B473D"/>
    <w:rsid w:val="006B595E"/>
    <w:rsid w:val="006E43F4"/>
    <w:rsid w:val="006F1C97"/>
    <w:rsid w:val="00701669"/>
    <w:rsid w:val="007421EE"/>
    <w:rsid w:val="007573EA"/>
    <w:rsid w:val="007724F3"/>
    <w:rsid w:val="007818B2"/>
    <w:rsid w:val="007A67D1"/>
    <w:rsid w:val="007A69C1"/>
    <w:rsid w:val="007D4ACF"/>
    <w:rsid w:val="00830701"/>
    <w:rsid w:val="008B657E"/>
    <w:rsid w:val="008B7022"/>
    <w:rsid w:val="00900E64"/>
    <w:rsid w:val="009015D8"/>
    <w:rsid w:val="00905A0F"/>
    <w:rsid w:val="00912194"/>
    <w:rsid w:val="00942DFF"/>
    <w:rsid w:val="00947326"/>
    <w:rsid w:val="00A4265D"/>
    <w:rsid w:val="00AB2528"/>
    <w:rsid w:val="00AE6711"/>
    <w:rsid w:val="00AF4565"/>
    <w:rsid w:val="00AF6F53"/>
    <w:rsid w:val="00B3485F"/>
    <w:rsid w:val="00B377FD"/>
    <w:rsid w:val="00B6078B"/>
    <w:rsid w:val="00B61AB7"/>
    <w:rsid w:val="00B64AA9"/>
    <w:rsid w:val="00B74666"/>
    <w:rsid w:val="00B9008E"/>
    <w:rsid w:val="00BC077D"/>
    <w:rsid w:val="00BC557C"/>
    <w:rsid w:val="00C7215B"/>
    <w:rsid w:val="00C76C65"/>
    <w:rsid w:val="00CA006E"/>
    <w:rsid w:val="00CB1B2C"/>
    <w:rsid w:val="00CC0919"/>
    <w:rsid w:val="00D07CDF"/>
    <w:rsid w:val="00D75976"/>
    <w:rsid w:val="00D802AD"/>
    <w:rsid w:val="00DD227C"/>
    <w:rsid w:val="00DD61B0"/>
    <w:rsid w:val="00E24D9B"/>
    <w:rsid w:val="00E47432"/>
    <w:rsid w:val="00E726AE"/>
    <w:rsid w:val="00E935C4"/>
    <w:rsid w:val="00E94706"/>
    <w:rsid w:val="00EB18C4"/>
    <w:rsid w:val="00EC1426"/>
    <w:rsid w:val="00EC761B"/>
    <w:rsid w:val="00EF4700"/>
    <w:rsid w:val="00F45C09"/>
    <w:rsid w:val="00F75AA3"/>
    <w:rsid w:val="00F8281B"/>
    <w:rsid w:val="00FC3319"/>
    <w:rsid w:val="00FE4139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E64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E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E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473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721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047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124</Words>
  <Characters>710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11</cp:revision>
  <cp:lastPrinted>2020-02-18T14:34:00Z</cp:lastPrinted>
  <dcterms:created xsi:type="dcterms:W3CDTF">2017-06-09T12:28:00Z</dcterms:created>
  <dcterms:modified xsi:type="dcterms:W3CDTF">2021-03-11T11:51:00Z</dcterms:modified>
</cp:coreProperties>
</file>