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E0" w:rsidRPr="004E796F" w:rsidRDefault="005C6DE0" w:rsidP="00226E3C">
      <w:pPr>
        <w:tabs>
          <w:tab w:val="left" w:pos="993"/>
        </w:tabs>
        <w:spacing w:after="0" w:line="240" w:lineRule="auto"/>
        <w:ind w:left="9072"/>
        <w:outlineLvl w:val="0"/>
        <w:rPr>
          <w:rFonts w:ascii="Times New Roman" w:hAnsi="Times New Roman"/>
          <w:sz w:val="24"/>
          <w:szCs w:val="24"/>
          <w:lang w:val="en-US"/>
        </w:rPr>
      </w:pPr>
      <w:r w:rsidRPr="00AC30E5">
        <w:rPr>
          <w:rFonts w:ascii="Times New Roman" w:hAnsi="Times New Roman"/>
          <w:sz w:val="24"/>
          <w:szCs w:val="24"/>
          <w:lang w:val="uk-UA"/>
        </w:rPr>
        <w:t>Додаток</w:t>
      </w:r>
      <w:r>
        <w:rPr>
          <w:rFonts w:ascii="Times New Roman" w:hAnsi="Times New Roman"/>
          <w:sz w:val="24"/>
          <w:szCs w:val="24"/>
          <w:lang w:val="en-US"/>
        </w:rPr>
        <w:t xml:space="preserve"> 7</w:t>
      </w:r>
    </w:p>
    <w:p w:rsidR="005C6DE0" w:rsidRDefault="005C6DE0" w:rsidP="00AC30E5">
      <w:pPr>
        <w:tabs>
          <w:tab w:val="left" w:pos="993"/>
        </w:tabs>
        <w:spacing w:after="0" w:line="240" w:lineRule="auto"/>
        <w:ind w:left="9072"/>
        <w:contextualSpacing/>
        <w:rPr>
          <w:rFonts w:ascii="Times New Roman" w:hAnsi="Times New Roman"/>
          <w:sz w:val="24"/>
          <w:szCs w:val="24"/>
          <w:lang w:val="uk-UA"/>
        </w:rPr>
      </w:pPr>
      <w:r w:rsidRPr="00AC30E5">
        <w:rPr>
          <w:rFonts w:ascii="Times New Roman" w:hAnsi="Times New Roman"/>
          <w:sz w:val="24"/>
          <w:szCs w:val="24"/>
          <w:lang w:val="uk-UA"/>
        </w:rPr>
        <w:t xml:space="preserve">до Порядку подання телерадіоорганізаціями </w:t>
      </w:r>
    </w:p>
    <w:p w:rsidR="005C6DE0" w:rsidRDefault="005C6DE0" w:rsidP="00AC30E5">
      <w:pPr>
        <w:tabs>
          <w:tab w:val="left" w:pos="993"/>
        </w:tabs>
        <w:spacing w:after="0" w:line="240" w:lineRule="auto"/>
        <w:ind w:left="9072"/>
        <w:contextualSpacing/>
        <w:rPr>
          <w:rFonts w:ascii="Times New Roman" w:hAnsi="Times New Roman"/>
          <w:sz w:val="24"/>
          <w:szCs w:val="24"/>
          <w:lang w:val="uk-UA"/>
        </w:rPr>
      </w:pPr>
      <w:r w:rsidRPr="00AC30E5">
        <w:rPr>
          <w:rFonts w:ascii="Times New Roman" w:hAnsi="Times New Roman"/>
          <w:sz w:val="24"/>
          <w:szCs w:val="24"/>
          <w:lang w:val="uk-UA"/>
        </w:rPr>
        <w:t xml:space="preserve">та провайдерами програмної послуги інформації </w:t>
      </w:r>
    </w:p>
    <w:p w:rsidR="005C6DE0" w:rsidRDefault="005C6DE0" w:rsidP="00AC30E5">
      <w:pPr>
        <w:tabs>
          <w:tab w:val="left" w:pos="993"/>
        </w:tabs>
        <w:spacing w:after="0" w:line="240" w:lineRule="auto"/>
        <w:ind w:left="9072"/>
        <w:contextualSpacing/>
        <w:rPr>
          <w:rFonts w:ascii="Times New Roman" w:hAnsi="Times New Roman"/>
          <w:sz w:val="24"/>
          <w:szCs w:val="24"/>
          <w:lang w:val="uk-UA"/>
        </w:rPr>
      </w:pPr>
      <w:r w:rsidRPr="00AC30E5">
        <w:rPr>
          <w:rFonts w:ascii="Times New Roman" w:hAnsi="Times New Roman"/>
          <w:sz w:val="24"/>
          <w:szCs w:val="24"/>
          <w:lang w:val="uk-UA"/>
        </w:rPr>
        <w:t>про структуру власності</w:t>
      </w:r>
    </w:p>
    <w:p w:rsidR="005C6DE0" w:rsidRDefault="005C6DE0" w:rsidP="00AC30E5">
      <w:pPr>
        <w:tabs>
          <w:tab w:val="left" w:pos="993"/>
        </w:tabs>
        <w:spacing w:after="0" w:line="240" w:lineRule="auto"/>
        <w:ind w:left="9072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(пункт 4 розділу ІІ)</w:t>
      </w:r>
    </w:p>
    <w:p w:rsidR="005C6DE0" w:rsidRPr="00812794" w:rsidRDefault="005C6DE0" w:rsidP="00812794">
      <w:pPr>
        <w:tabs>
          <w:tab w:val="left" w:pos="993"/>
        </w:tabs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5C6DE0" w:rsidRPr="00D252A1" w:rsidRDefault="005C6DE0" w:rsidP="00AC30E5">
      <w:pPr>
        <w:tabs>
          <w:tab w:val="left" w:pos="993"/>
        </w:tabs>
        <w:spacing w:after="0" w:line="240" w:lineRule="auto"/>
        <w:ind w:left="9072"/>
        <w:contextualSpacing/>
        <w:rPr>
          <w:rFonts w:ascii="Times New Roman" w:hAnsi="Times New Roman"/>
          <w:sz w:val="20"/>
          <w:szCs w:val="20"/>
          <w:lang w:val="uk-UA"/>
        </w:rPr>
      </w:pPr>
    </w:p>
    <w:p w:rsidR="005C6DE0" w:rsidRPr="00AC30E5" w:rsidRDefault="005C6DE0" w:rsidP="00226E3C">
      <w:pPr>
        <w:tabs>
          <w:tab w:val="left" w:pos="0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Pr="00AC30E5">
        <w:rPr>
          <w:rFonts w:ascii="Times New Roman" w:hAnsi="Times New Roman"/>
          <w:b/>
          <w:sz w:val="28"/>
          <w:szCs w:val="28"/>
          <w:lang w:val="uk-UA"/>
        </w:rPr>
        <w:t>хематичн</w:t>
      </w:r>
      <w:r>
        <w:rPr>
          <w:rFonts w:ascii="Times New Roman" w:hAnsi="Times New Roman"/>
          <w:b/>
          <w:sz w:val="28"/>
          <w:szCs w:val="28"/>
          <w:lang w:val="uk-UA"/>
        </w:rPr>
        <w:t>е</w:t>
      </w:r>
      <w:r w:rsidRPr="00AC30E5">
        <w:rPr>
          <w:rFonts w:ascii="Times New Roman" w:hAnsi="Times New Roman"/>
          <w:b/>
          <w:sz w:val="28"/>
          <w:szCs w:val="28"/>
          <w:lang w:val="uk-UA"/>
        </w:rPr>
        <w:t xml:space="preserve"> зображення структури власності суб’єкта інформаційної діяльності</w:t>
      </w:r>
    </w:p>
    <w:p w:rsidR="005C6DE0" w:rsidRDefault="005C6DE0" w:rsidP="00AC30E5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5C6DE0" w:rsidRPr="00D252A1" w:rsidRDefault="005C6DE0" w:rsidP="00AC30E5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val="uk-UA"/>
        </w:rPr>
      </w:pPr>
    </w:p>
    <w:tbl>
      <w:tblPr>
        <w:tblpPr w:leftFromText="180" w:rightFromText="180" w:vertAnchor="text" w:horzAnchor="margin" w:tblpXSpec="center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</w:tblGrid>
      <w:tr w:rsidR="005C6DE0" w:rsidTr="004F5F16">
        <w:tc>
          <w:tcPr>
            <w:tcW w:w="3708" w:type="dxa"/>
          </w:tcPr>
          <w:p w:rsidR="005C6DE0" w:rsidRPr="004F5F16" w:rsidRDefault="005C6DE0" w:rsidP="004F5F16">
            <w:pPr>
              <w:jc w:val="center"/>
              <w:rPr>
                <w:noProof/>
                <w:lang w:val="uk-UA" w:eastAsia="ru-RU"/>
              </w:rPr>
            </w:pPr>
            <w:bookmarkStart w:id="0" w:name="_GoBack"/>
            <w:bookmarkEnd w:id="0"/>
            <w:r w:rsidRPr="004F5F16">
              <w:rPr>
                <w:noProof/>
                <w:sz w:val="20"/>
                <w:szCs w:val="20"/>
                <w:lang w:val="uk-UA" w:eastAsia="ru-RU"/>
              </w:rPr>
              <w:t>Суб</w:t>
            </w:r>
            <w:r w:rsidRPr="004F5F16">
              <w:rPr>
                <w:noProof/>
                <w:lang w:val="en-US" w:eastAsia="ru-RU"/>
              </w:rPr>
              <w:t>’</w:t>
            </w:r>
            <w:r w:rsidRPr="004F5F16">
              <w:rPr>
                <w:noProof/>
                <w:lang w:val="uk-UA" w:eastAsia="ru-RU"/>
              </w:rPr>
              <w:t>єкт інформаційної діяльності</w:t>
            </w:r>
          </w:p>
          <w:p w:rsidR="005C6DE0" w:rsidRPr="004F5F16" w:rsidRDefault="005C6DE0" w:rsidP="004F5F16">
            <w:pPr>
              <w:jc w:val="center"/>
              <w:rPr>
                <w:noProof/>
                <w:lang w:val="uk-UA" w:eastAsia="ru-RU"/>
              </w:rPr>
            </w:pPr>
            <w:r>
              <w:rPr>
                <w:noProof/>
                <w:lang w:eastAsia="ru-RU"/>
              </w:rPr>
              <w:pict>
                <v:line id="_x0000_s1026" style="position:absolute;left:0;text-align:left;z-index:251658240" from="87.3pt,24.9pt" to="87.3pt,51.9pt">
                  <v:stroke endarrow="block"/>
                </v:line>
              </w:pict>
            </w:r>
          </w:p>
        </w:tc>
      </w:tr>
    </w:tbl>
    <w:p w:rsidR="005C6DE0" w:rsidRDefault="005C6DE0" w:rsidP="00812794">
      <w:pPr>
        <w:jc w:val="center"/>
        <w:rPr>
          <w:noProof/>
          <w:lang w:val="en-US" w:eastAsia="ru-RU"/>
        </w:rPr>
      </w:pPr>
    </w:p>
    <w:p w:rsidR="005C6DE0" w:rsidRDefault="005C6DE0" w:rsidP="00AC30E5">
      <w:pPr>
        <w:jc w:val="center"/>
        <w:rPr>
          <w:noProof/>
          <w:lang w:val="uk-UA" w:eastAsia="ru-RU"/>
        </w:rPr>
      </w:pPr>
    </w:p>
    <w:p w:rsidR="005C6DE0" w:rsidRPr="0062243D" w:rsidRDefault="005C6DE0" w:rsidP="00AC30E5">
      <w:pPr>
        <w:jc w:val="center"/>
        <w:rPr>
          <w:noProof/>
          <w:lang w:val="uk-UA" w:eastAsia="ru-RU"/>
        </w:rPr>
      </w:pPr>
    </w:p>
    <w:tbl>
      <w:tblPr>
        <w:tblW w:w="0" w:type="auto"/>
        <w:tblInd w:w="5508" w:type="dxa"/>
        <w:tblBorders>
          <w:top w:val="dotted" w:sz="4" w:space="0" w:color="auto"/>
        </w:tblBorders>
        <w:tblLook w:val="0000"/>
      </w:tblPr>
      <w:tblGrid>
        <w:gridCol w:w="3780"/>
      </w:tblGrid>
      <w:tr w:rsidR="005C6DE0" w:rsidTr="0062243D">
        <w:trPr>
          <w:trHeight w:val="956"/>
        </w:trPr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6DE0" w:rsidRDefault="005C6DE0" w:rsidP="00003F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100% ТОВ Юридична особа Україна</w:t>
            </w:r>
          </w:p>
        </w:tc>
      </w:tr>
    </w:tbl>
    <w:tbl>
      <w:tblPr>
        <w:tblpPr w:leftFromText="180" w:rightFromText="180" w:vertAnchor="text" w:tblpX="5620" w:tblpY="33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3708"/>
      </w:tblGrid>
      <w:tr w:rsidR="005C6DE0" w:rsidTr="00997ACE">
        <w:trPr>
          <w:trHeight w:val="820"/>
        </w:trPr>
        <w:tc>
          <w:tcPr>
            <w:tcW w:w="3708" w:type="dxa"/>
          </w:tcPr>
          <w:p w:rsidR="005C6DE0" w:rsidRPr="009C1EF7" w:rsidRDefault="005C6DE0" w:rsidP="00997ACE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100 %  Фізична особа Україна</w:t>
            </w:r>
          </w:p>
          <w:p w:rsidR="005C6DE0" w:rsidRDefault="005C6DE0" w:rsidP="00997ACE">
            <w:pPr>
              <w:spacing w:after="0" w:line="240" w:lineRule="auto"/>
              <w:rPr>
                <w:lang w:val="uk-UA"/>
              </w:rPr>
            </w:pPr>
          </w:p>
        </w:tc>
      </w:tr>
    </w:tbl>
    <w:p w:rsidR="005C6DE0" w:rsidRDefault="005C6DE0" w:rsidP="00BD53A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lang w:val="uk-UA"/>
        </w:rPr>
      </w:pPr>
      <w:r>
        <w:rPr>
          <w:noProof/>
          <w:lang w:eastAsia="ru-RU"/>
        </w:rPr>
        <w:pict>
          <v:line id="_x0000_s1027" style="position:absolute;left:0;text-align:left;z-index:251657216;mso-position-horizontal-relative:text;mso-position-vertical-relative:text" from="369pt,.2pt" to="369pt,18.2pt">
            <v:stroke endarrow="block"/>
          </v:line>
        </w:pict>
      </w:r>
    </w:p>
    <w:p w:rsidR="005C6DE0" w:rsidRDefault="005C6DE0" w:rsidP="00BD53A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lang w:val="uk-UA"/>
        </w:rPr>
      </w:pPr>
    </w:p>
    <w:p w:rsidR="005C6DE0" w:rsidRDefault="005C6DE0" w:rsidP="00BD53A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 xml:space="preserve">    </w:t>
      </w:r>
    </w:p>
    <w:p w:rsidR="005C6DE0" w:rsidRPr="003C6444" w:rsidRDefault="005C6DE0" w:rsidP="003C6444">
      <w:pPr>
        <w:rPr>
          <w:rFonts w:ascii="Times New Roman" w:hAnsi="Times New Roman"/>
          <w:sz w:val="28"/>
          <w:szCs w:val="24"/>
          <w:lang w:val="uk-UA"/>
        </w:rPr>
      </w:pPr>
    </w:p>
    <w:p w:rsidR="005C6DE0" w:rsidRPr="003C6444" w:rsidRDefault="005C6DE0" w:rsidP="003C6444">
      <w:pPr>
        <w:rPr>
          <w:rFonts w:ascii="Times New Roman" w:hAnsi="Times New Roman"/>
          <w:sz w:val="28"/>
          <w:szCs w:val="24"/>
          <w:lang w:val="uk-UA"/>
        </w:rPr>
      </w:pPr>
    </w:p>
    <w:p w:rsidR="005C6DE0" w:rsidRPr="003C6444" w:rsidRDefault="005C6DE0" w:rsidP="003C6444">
      <w:pPr>
        <w:rPr>
          <w:rFonts w:ascii="Times New Roman" w:hAnsi="Times New Roman"/>
          <w:sz w:val="28"/>
          <w:szCs w:val="24"/>
          <w:lang w:val="uk-UA"/>
        </w:rPr>
      </w:pPr>
    </w:p>
    <w:p w:rsidR="005C6DE0" w:rsidRDefault="005C6DE0" w:rsidP="003C6444">
      <w:pPr>
        <w:rPr>
          <w:rFonts w:ascii="Times New Roman" w:hAnsi="Times New Roman"/>
          <w:sz w:val="28"/>
          <w:szCs w:val="24"/>
          <w:lang w:val="uk-UA"/>
        </w:rPr>
      </w:pPr>
    </w:p>
    <w:p w:rsidR="005C6DE0" w:rsidRPr="003C6444" w:rsidRDefault="005C6DE0" w:rsidP="003C6444">
      <w:pPr>
        <w:tabs>
          <w:tab w:val="left" w:pos="1815"/>
        </w:tabs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ab/>
        <w:t>Директор ТОВ «Зміїв-Медіа»                                                   Бодарев В.В.</w:t>
      </w:r>
    </w:p>
    <w:sectPr w:rsidR="005C6DE0" w:rsidRPr="003C6444" w:rsidSect="00AC30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A19"/>
    <w:rsid w:val="00003F28"/>
    <w:rsid w:val="0004358D"/>
    <w:rsid w:val="00055A28"/>
    <w:rsid w:val="00226E3C"/>
    <w:rsid w:val="00235D4F"/>
    <w:rsid w:val="0025745A"/>
    <w:rsid w:val="002976AB"/>
    <w:rsid w:val="002C17D6"/>
    <w:rsid w:val="00373926"/>
    <w:rsid w:val="00386704"/>
    <w:rsid w:val="003936FE"/>
    <w:rsid w:val="003C6444"/>
    <w:rsid w:val="0048135A"/>
    <w:rsid w:val="004A4C79"/>
    <w:rsid w:val="004E796F"/>
    <w:rsid w:val="004F5F16"/>
    <w:rsid w:val="0054535A"/>
    <w:rsid w:val="00550921"/>
    <w:rsid w:val="005B1C20"/>
    <w:rsid w:val="005C6DE0"/>
    <w:rsid w:val="0062243D"/>
    <w:rsid w:val="006672ED"/>
    <w:rsid w:val="006B473D"/>
    <w:rsid w:val="006B5EA2"/>
    <w:rsid w:val="0070651D"/>
    <w:rsid w:val="007203E4"/>
    <w:rsid w:val="007B4EAE"/>
    <w:rsid w:val="00812794"/>
    <w:rsid w:val="008C5ED6"/>
    <w:rsid w:val="00955C21"/>
    <w:rsid w:val="00974A5E"/>
    <w:rsid w:val="00997ACE"/>
    <w:rsid w:val="009C1EF7"/>
    <w:rsid w:val="00AC30E5"/>
    <w:rsid w:val="00AE782F"/>
    <w:rsid w:val="00B91CFD"/>
    <w:rsid w:val="00BD53A0"/>
    <w:rsid w:val="00C22219"/>
    <w:rsid w:val="00C344AD"/>
    <w:rsid w:val="00CA6C67"/>
    <w:rsid w:val="00D252A1"/>
    <w:rsid w:val="00D72DA8"/>
    <w:rsid w:val="00D8205E"/>
    <w:rsid w:val="00D821A3"/>
    <w:rsid w:val="00D86DD1"/>
    <w:rsid w:val="00DB25EF"/>
    <w:rsid w:val="00DD5153"/>
    <w:rsid w:val="00DE7A19"/>
    <w:rsid w:val="00EA5C23"/>
    <w:rsid w:val="00F07FCB"/>
    <w:rsid w:val="00FB2547"/>
    <w:rsid w:val="00FC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A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C3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30E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226E3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22219"/>
    <w:rPr>
      <w:rFonts w:ascii="Times New Roman" w:hAnsi="Times New Roman" w:cs="Times New Roman"/>
      <w:sz w:val="2"/>
      <w:lang w:eastAsia="en-US"/>
    </w:rPr>
  </w:style>
  <w:style w:type="table" w:styleId="TableGrid">
    <w:name w:val="Table Grid"/>
    <w:basedOn w:val="TableNormal"/>
    <w:uiPriority w:val="99"/>
    <w:locked/>
    <w:rsid w:val="00812794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1</Pages>
  <Words>64</Words>
  <Characters>367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l.blischik</dc:creator>
  <cp:keywords/>
  <dc:description/>
  <cp:lastModifiedBy>Loner-XP</cp:lastModifiedBy>
  <cp:revision>7</cp:revision>
  <cp:lastPrinted>2021-03-11T11:58:00Z</cp:lastPrinted>
  <dcterms:created xsi:type="dcterms:W3CDTF">2017-07-03T09:23:00Z</dcterms:created>
  <dcterms:modified xsi:type="dcterms:W3CDTF">2021-03-11T12:23:00Z</dcterms:modified>
</cp:coreProperties>
</file>